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BB62" w14:textId="46648143" w:rsidR="006E0704" w:rsidRPr="00BB06AD" w:rsidRDefault="00022830" w:rsidP="004D3AC0">
      <w:pPr>
        <w:pStyle w:val="Titulo1"/>
      </w:pPr>
      <w:bookmarkStart w:id="0" w:name="_Toc488223961"/>
      <w:bookmarkStart w:id="1" w:name="OLE_LINK1"/>
      <w:bookmarkStart w:id="2" w:name="OLE_LINK2"/>
      <w:r>
        <w:t xml:space="preserve">Título de la </w:t>
      </w:r>
      <w:r w:rsidR="007D3E46">
        <w:t>Contribución</w:t>
      </w:r>
      <w:r>
        <w:t xml:space="preserve"> (Bell MT, 16 negrita, en mayúsculas cada palabra) </w:t>
      </w:r>
      <w:bookmarkEnd w:id="0"/>
    </w:p>
    <w:p w14:paraId="29EB6363" w14:textId="0E60D57B" w:rsidR="006E0704" w:rsidRPr="00022830" w:rsidRDefault="00022830" w:rsidP="00F44682">
      <w:pPr>
        <w:pStyle w:val="Titulo1-Ingles"/>
      </w:pPr>
      <w:r>
        <w:t xml:space="preserve">Título de la </w:t>
      </w:r>
      <w:r w:rsidR="007D3E46">
        <w:t>Contribución</w:t>
      </w:r>
      <w:r>
        <w:t xml:space="preserve"> en </w:t>
      </w:r>
      <w:proofErr w:type="gramStart"/>
      <w:r>
        <w:t>Inglés</w:t>
      </w:r>
      <w:proofErr w:type="gramEnd"/>
      <w:r>
        <w:t xml:space="preserve"> (Bell MT, 14 negrita, en mayúsculas cada palabra) </w:t>
      </w:r>
    </w:p>
    <w:p w14:paraId="427C56CB" w14:textId="77777777" w:rsidR="00C06924" w:rsidRPr="006E0704" w:rsidRDefault="00C06924" w:rsidP="00C06924">
      <w:pPr>
        <w:pStyle w:val="Autores"/>
        <w:rPr>
          <w:lang w:val="es-ES_tradnl"/>
        </w:rPr>
      </w:pPr>
      <w:bookmarkStart w:id="3" w:name="_Toc488223962"/>
      <w:r>
        <w:rPr>
          <w:lang w:val="es-ES_tradnl"/>
        </w:rPr>
        <w:t xml:space="preserve">Nombre Apellidos autor/a 1 (Bell MT, 11) </w:t>
      </w:r>
      <w:r w:rsidRPr="009149B4">
        <w:rPr>
          <w:vertAlign w:val="superscript"/>
        </w:rPr>
        <w:t>1</w:t>
      </w:r>
      <w:bookmarkEnd w:id="3"/>
    </w:p>
    <w:p w14:paraId="371A7B7E" w14:textId="77777777" w:rsidR="00C06924" w:rsidRDefault="00C06924" w:rsidP="00C06924">
      <w:pPr>
        <w:pStyle w:val="Autores"/>
        <w:rPr>
          <w:vertAlign w:val="superscript"/>
        </w:rPr>
      </w:pPr>
      <w:bookmarkStart w:id="4" w:name="_Toc488223963"/>
      <w:r>
        <w:rPr>
          <w:lang w:val="es-ES_tradnl"/>
        </w:rPr>
        <w:t xml:space="preserve">Nombre Apellidos autor/a 2 (Bell MT, 11) </w:t>
      </w:r>
      <w:r w:rsidRPr="009149B4">
        <w:rPr>
          <w:vertAlign w:val="superscript"/>
        </w:rPr>
        <w:t>2</w:t>
      </w:r>
      <w:bookmarkEnd w:id="4"/>
    </w:p>
    <w:p w14:paraId="0E007122" w14:textId="77777777" w:rsidR="00C06924" w:rsidRDefault="00C06924" w:rsidP="00C06924">
      <w:pPr>
        <w:pStyle w:val="Autores"/>
        <w:rPr>
          <w:vertAlign w:val="superscript"/>
        </w:rPr>
      </w:pPr>
      <w:r>
        <w:rPr>
          <w:lang w:val="es-ES_tradnl"/>
        </w:rPr>
        <w:t xml:space="preserve">Nombre Apellidos autor/a 3 (Bell MT, 11) </w:t>
      </w:r>
      <w:r>
        <w:rPr>
          <w:vertAlign w:val="superscript"/>
        </w:rPr>
        <w:t>3</w:t>
      </w:r>
    </w:p>
    <w:p w14:paraId="4200EF75" w14:textId="77777777" w:rsidR="00C06924" w:rsidRPr="006E0704" w:rsidRDefault="00C06924" w:rsidP="00C06924">
      <w:pPr>
        <w:pStyle w:val="Autores"/>
        <w:rPr>
          <w:lang w:val="es-ES_tradnl"/>
        </w:rPr>
      </w:pPr>
      <w:r>
        <w:rPr>
          <w:vertAlign w:val="superscript"/>
        </w:rPr>
        <w:t>....</w:t>
      </w:r>
    </w:p>
    <w:p w14:paraId="38EF27A2" w14:textId="77777777" w:rsidR="00C06924" w:rsidRDefault="00C06924" w:rsidP="00C06924">
      <w:pPr>
        <w:pStyle w:val="Universidad"/>
        <w:spacing w:after="0"/>
      </w:pPr>
      <w:r w:rsidRPr="00087BF3">
        <w:rPr>
          <w:vertAlign w:val="superscript"/>
        </w:rPr>
        <w:t xml:space="preserve">1 </w:t>
      </w:r>
      <w:proofErr w:type="gramStart"/>
      <w:r>
        <w:t>Institución</w:t>
      </w:r>
      <w:proofErr w:type="gramEnd"/>
      <w:r>
        <w:t xml:space="preserve"> autor/a 1, País (Bell MT, 10)</w:t>
      </w:r>
    </w:p>
    <w:p w14:paraId="49D03A4F" w14:textId="77777777" w:rsidR="00C06924" w:rsidRDefault="00C06924" w:rsidP="00C06924">
      <w:pPr>
        <w:pStyle w:val="Universidad"/>
        <w:spacing w:before="0" w:after="0"/>
      </w:pPr>
      <w:r w:rsidRPr="007A60A7">
        <w:rPr>
          <w:vertAlign w:val="superscript"/>
        </w:rPr>
        <w:t>2</w:t>
      </w:r>
      <w:r w:rsidRPr="0089577E">
        <w:t xml:space="preserve"> </w:t>
      </w:r>
      <w:proofErr w:type="gramStart"/>
      <w:r>
        <w:t>Institución</w:t>
      </w:r>
      <w:proofErr w:type="gramEnd"/>
      <w:r>
        <w:t xml:space="preserve"> autor/a 2, País</w:t>
      </w:r>
      <w:r w:rsidRPr="0089577E">
        <w:t xml:space="preserve"> </w:t>
      </w:r>
      <w:r>
        <w:t>(Bell MT, 10)</w:t>
      </w:r>
    </w:p>
    <w:p w14:paraId="5459B4FA" w14:textId="77777777" w:rsidR="00C06924" w:rsidRDefault="00C06924" w:rsidP="00C06924">
      <w:pPr>
        <w:pStyle w:val="Universidad"/>
        <w:spacing w:before="0"/>
      </w:pPr>
      <w:r>
        <w:rPr>
          <w:vertAlign w:val="superscript"/>
        </w:rPr>
        <w:t>3</w:t>
      </w:r>
      <w:r w:rsidRPr="0089577E">
        <w:t xml:space="preserve"> </w:t>
      </w:r>
      <w:proofErr w:type="gramStart"/>
      <w:r>
        <w:t>Institución</w:t>
      </w:r>
      <w:proofErr w:type="gramEnd"/>
      <w:r>
        <w:t xml:space="preserve"> autor/a 2, País</w:t>
      </w:r>
      <w:r w:rsidRPr="0089577E">
        <w:t xml:space="preserve"> </w:t>
      </w:r>
      <w:r>
        <w:t>(Bell MT, 10)</w:t>
      </w:r>
    </w:p>
    <w:p w14:paraId="1080B137" w14:textId="77777777" w:rsidR="00C06924" w:rsidRPr="0089577E" w:rsidRDefault="00C06924" w:rsidP="00C06924">
      <w:pPr>
        <w:pStyle w:val="Universidad"/>
      </w:pPr>
      <w:r>
        <w:t>Email autor/a de correspondencia</w:t>
      </w:r>
    </w:p>
    <w:p w14:paraId="2E5C00E9" w14:textId="63179056" w:rsidR="006E0704" w:rsidRPr="000271CB" w:rsidRDefault="00022830" w:rsidP="00DB0B00">
      <w:pPr>
        <w:pStyle w:val="Resumen"/>
      </w:pPr>
      <w:bookmarkStart w:id="5" w:name="_GoBack"/>
      <w:bookmarkEnd w:id="5"/>
      <w:r>
        <w:t xml:space="preserve">Resumen de la </w:t>
      </w:r>
      <w:r w:rsidR="007D3E46">
        <w:t>contribución sobre resultados preliminares</w:t>
      </w:r>
      <w:r>
        <w:t xml:space="preserve">. Extensión entre 150-200 palabras. Tipo de letra Bell MT 10. </w:t>
      </w:r>
    </w:p>
    <w:p w14:paraId="1A9BAFE2" w14:textId="6B7A1431" w:rsidR="00087BF3" w:rsidRDefault="00DB0B00" w:rsidP="00DB0B00">
      <w:pPr>
        <w:pStyle w:val="Resumen"/>
      </w:pPr>
      <w:r w:rsidRPr="000271CB">
        <w:rPr>
          <w:b/>
        </w:rPr>
        <w:t>Descriptores</w:t>
      </w:r>
      <w:r w:rsidR="006E0704" w:rsidRPr="000271CB">
        <w:rPr>
          <w:b/>
        </w:rPr>
        <w:t>:</w:t>
      </w:r>
      <w:r w:rsidR="0089577E">
        <w:t xml:space="preserve"> </w:t>
      </w:r>
      <w:r w:rsidR="00022830">
        <w:t xml:space="preserve">Palabra clave 1; Palabra clave 2; Palabra clave 3; Palabra clave 4; Palabra clave 5. Incluir 5 palabras clave recogidas en el </w:t>
      </w:r>
      <w:proofErr w:type="spellStart"/>
      <w:r w:rsidR="00022830">
        <w:t>Thesaurus</w:t>
      </w:r>
      <w:proofErr w:type="spellEnd"/>
      <w:r w:rsidR="00022830">
        <w:t xml:space="preserve"> ERIC o el Tesauro de la UNESCO. </w:t>
      </w:r>
    </w:p>
    <w:p w14:paraId="7CFA0E1D" w14:textId="77777777" w:rsidR="0018687E" w:rsidRDefault="0018687E" w:rsidP="00DB0B00">
      <w:pPr>
        <w:pStyle w:val="Resumen"/>
      </w:pPr>
    </w:p>
    <w:p w14:paraId="7187A3C2" w14:textId="5329573D" w:rsidR="00022830" w:rsidRPr="000271CB" w:rsidRDefault="00022830" w:rsidP="00022830">
      <w:pPr>
        <w:pStyle w:val="Resumen"/>
      </w:pPr>
      <w:proofErr w:type="spellStart"/>
      <w:r>
        <w:t>Abstract</w:t>
      </w:r>
      <w:proofErr w:type="spellEnd"/>
      <w:r>
        <w:t xml:space="preserve"> de la </w:t>
      </w:r>
      <w:r w:rsidR="007D3E46">
        <w:t>contribución sobre resultados preliminares</w:t>
      </w:r>
      <w:r>
        <w:t xml:space="preserve">. Extensión entre 150-200 palabras. Tipo de letra Bell MT 10. </w:t>
      </w:r>
    </w:p>
    <w:p w14:paraId="7BA246FA" w14:textId="454EF83E" w:rsidR="00022830" w:rsidRDefault="00022830" w:rsidP="00022830">
      <w:pPr>
        <w:pStyle w:val="Resumen"/>
      </w:pPr>
      <w:proofErr w:type="spellStart"/>
      <w:r>
        <w:rPr>
          <w:b/>
        </w:rPr>
        <w:t>Keywords</w:t>
      </w:r>
      <w:proofErr w:type="spellEnd"/>
      <w:r w:rsidRPr="000271CB">
        <w:rPr>
          <w:b/>
        </w:rPr>
        <w:t>:</w:t>
      </w:r>
      <w:r>
        <w:t xml:space="preserve"> Palabra clave 1; Palabra clave 2; Palabra clave 3; Palabra clave 4; Palabra clave 5. Incluir la traducción aportada por el </w:t>
      </w:r>
      <w:proofErr w:type="spellStart"/>
      <w:r>
        <w:t>Thesaurus</w:t>
      </w:r>
      <w:proofErr w:type="spellEnd"/>
      <w:r>
        <w:t xml:space="preserve"> ERIC o el Tesauro de la UNESCO de cada una de las 5 palabras clave elegida.</w:t>
      </w:r>
    </w:p>
    <w:p w14:paraId="4735AF01" w14:textId="77777777" w:rsidR="00022830" w:rsidRDefault="00022830" w:rsidP="00DB0B00">
      <w:pPr>
        <w:pStyle w:val="Resumen"/>
      </w:pPr>
    </w:p>
    <w:p w14:paraId="61B71E48" w14:textId="77777777" w:rsidR="0089577E" w:rsidRPr="0089577E" w:rsidRDefault="0089577E" w:rsidP="00DB0B00">
      <w:pPr>
        <w:pStyle w:val="Resumen"/>
      </w:pPr>
    </w:p>
    <w:p w14:paraId="7E25EFF8" w14:textId="77777777" w:rsidR="00022830" w:rsidRDefault="00022830">
      <w:pPr>
        <w:spacing w:before="0" w:after="0" w:line="240" w:lineRule="auto"/>
        <w:jc w:val="left"/>
        <w:rPr>
          <w:b/>
          <w:sz w:val="32"/>
          <w:lang w:val="es-ES" w:eastAsia="es-ES"/>
        </w:rPr>
      </w:pPr>
      <w:r>
        <w:br w:type="page"/>
      </w:r>
    </w:p>
    <w:p w14:paraId="264A0C88" w14:textId="01964D73" w:rsidR="006E0704" w:rsidRPr="006E0704" w:rsidRDefault="006E0704" w:rsidP="001F0FE9">
      <w:pPr>
        <w:pStyle w:val="Titulo1"/>
      </w:pPr>
      <w:r w:rsidRPr="006E0704">
        <w:lastRenderedPageBreak/>
        <w:t xml:space="preserve">Introducción </w:t>
      </w:r>
    </w:p>
    <w:p w14:paraId="01CF8DE2" w14:textId="64C53982" w:rsidR="006E0704" w:rsidRDefault="00022830" w:rsidP="006E0704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</w:t>
      </w:r>
      <w:r w:rsidR="00AE72F8">
        <w:rPr>
          <w:rStyle w:val="Refdenotaalpie"/>
          <w:lang w:val="es-ES_tradnl"/>
        </w:rPr>
        <w:footnoteReference w:id="1"/>
      </w:r>
      <w:r>
        <w:rPr>
          <w:lang w:val="es-ES_tradnl"/>
        </w:rPr>
        <w:t xml:space="preserve">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="00AE72F8">
        <w:rPr>
          <w:lang w:val="es-ES_tradnl"/>
        </w:rPr>
        <w:t xml:space="preserve"> (figura 1).</w:t>
      </w:r>
    </w:p>
    <w:p w14:paraId="5F9F1324" w14:textId="3A310AA3" w:rsidR="00022830" w:rsidRDefault="00AE72F8" w:rsidP="00AE72F8">
      <w:pPr>
        <w:jc w:val="center"/>
        <w:rPr>
          <w:lang w:val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686C46CF" wp14:editId="119C7494">
            <wp:extent cx="2435225" cy="1108075"/>
            <wp:effectExtent l="0" t="0" r="3175" b="9525"/>
            <wp:docPr id="1" name="Imagen 1" descr="/Users/Cynthia/Desktop/Captura de pantalla 2018-09-20 a las 21.3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ynthia/Desktop/Captura de pantalla 2018-09-20 a las 21.35.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E3E3" w14:textId="3744C0C5" w:rsidR="00AE72F8" w:rsidRDefault="00AE72F8" w:rsidP="00AE72F8">
      <w:pPr>
        <w:pStyle w:val="Figurattulo"/>
      </w:pPr>
      <w:r>
        <w:t>Figura 1. Título de la figura escrito en la parte inferior de la figura. Tipo de letra Bell MT 11</w:t>
      </w:r>
    </w:p>
    <w:p w14:paraId="2B45FE97" w14:textId="0EDE1564" w:rsidR="00AE72F8" w:rsidRPr="006E0704" w:rsidRDefault="00AE72F8" w:rsidP="00AE72F8">
      <w:pPr>
        <w:pStyle w:val="FuenteFigura"/>
      </w:pPr>
      <w:r>
        <w:t>Fuente: Incluir la fuente de la figura. Tipo de letra Bell MT 10</w:t>
      </w:r>
    </w:p>
    <w:p w14:paraId="56F2714E" w14:textId="77777777" w:rsidR="006E0704" w:rsidRPr="006E0704" w:rsidRDefault="006E0704" w:rsidP="00284969">
      <w:pPr>
        <w:pStyle w:val="Titulo1"/>
        <w:outlineLvl w:val="0"/>
      </w:pPr>
      <w:r w:rsidRPr="006E0704">
        <w:t>Método</w:t>
      </w:r>
      <w:r w:rsidR="00652443">
        <w:t xml:space="preserve"> </w:t>
      </w:r>
    </w:p>
    <w:p w14:paraId="27195858" w14:textId="430EF33F" w:rsidR="006E0704" w:rsidRPr="006E0704" w:rsidRDefault="00AE72F8" w:rsidP="00AE72F8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 (cuadro 1).</w:t>
      </w:r>
    </w:p>
    <w:p w14:paraId="125EDD78" w14:textId="76A1B579" w:rsidR="006E0704" w:rsidRPr="006E0704" w:rsidRDefault="00AE72F8" w:rsidP="00284969">
      <w:pPr>
        <w:pStyle w:val="Cuadrottulo"/>
        <w:outlineLvl w:val="0"/>
      </w:pPr>
      <w:r>
        <w:t>Cuadro</w:t>
      </w:r>
      <w:r w:rsidR="006E0704" w:rsidRPr="006E0704">
        <w:t xml:space="preserve"> 1. </w:t>
      </w:r>
      <w:r>
        <w:t>Título del cuadro. Tipo de letra Bell MT 11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29"/>
        <w:gridCol w:w="6191"/>
      </w:tblGrid>
      <w:tr w:rsidR="00AE72F8" w:rsidRPr="000271CB" w14:paraId="5D7B0A4D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31298" w14:textId="7DB09000" w:rsidR="006E0704" w:rsidRPr="000271CB" w:rsidRDefault="00AE72F8" w:rsidP="00AE72F8">
            <w:pPr>
              <w:pStyle w:val="TextoTabla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Título en versales y negrita (Bell MT, 10)</w:t>
            </w:r>
          </w:p>
        </w:tc>
        <w:tc>
          <w:tcPr>
            <w:tcW w:w="35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2E6E" w14:textId="37689785" w:rsidR="006E0704" w:rsidRPr="000271CB" w:rsidRDefault="00AE72F8" w:rsidP="000271CB">
            <w:pPr>
              <w:pStyle w:val="TextoTabla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Título en versales y negrita (Bell MT, 10)</w:t>
            </w:r>
          </w:p>
        </w:tc>
      </w:tr>
      <w:tr w:rsidR="00AE72F8" w:rsidRPr="006E0704" w14:paraId="2F4933AA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70BBB" w14:textId="7A3C34B1" w:rsidR="006E0704" w:rsidRPr="006E0704" w:rsidRDefault="00AE72F8" w:rsidP="000271CB">
            <w:pPr>
              <w:pStyle w:val="TextoTabla"/>
            </w:pPr>
            <w:r>
              <w:rPr>
                <w:lang w:val="es-MX"/>
              </w:rPr>
              <w:t>Cuerpo (Bell MT, 10)</w:t>
            </w:r>
          </w:p>
        </w:tc>
        <w:tc>
          <w:tcPr>
            <w:tcW w:w="3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F083E" w14:textId="77777777" w:rsidR="006E0704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 xml:space="preserve">Cuerpo (Bell MT, 10) </w:t>
            </w:r>
          </w:p>
          <w:p w14:paraId="42AF4F3B" w14:textId="77777777" w:rsidR="00AE72F8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  <w:p w14:paraId="071798AF" w14:textId="5A7F6ADD" w:rsidR="00AE72F8" w:rsidRPr="006E0704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</w:tc>
      </w:tr>
      <w:tr w:rsidR="00AE72F8" w:rsidRPr="006E0704" w14:paraId="15CFF27B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FBC2E" w14:textId="0FA695FE" w:rsidR="006E0704" w:rsidRPr="006E0704" w:rsidRDefault="00AE72F8" w:rsidP="000271CB">
            <w:pPr>
              <w:pStyle w:val="TextoTabla"/>
            </w:pPr>
            <w:r>
              <w:rPr>
                <w:lang w:val="es-MX"/>
              </w:rPr>
              <w:t>Cuerpo (Bell MT, 10)</w:t>
            </w:r>
          </w:p>
        </w:tc>
        <w:tc>
          <w:tcPr>
            <w:tcW w:w="3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C0AD" w14:textId="77777777" w:rsidR="00AE72F8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 xml:space="preserve">Cuerpo (Bell MT, 10) </w:t>
            </w:r>
          </w:p>
          <w:p w14:paraId="3CB87262" w14:textId="77777777" w:rsidR="00AE72F8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  <w:p w14:paraId="14A194A3" w14:textId="0B08E2A9" w:rsidR="006E0704" w:rsidRPr="006E0704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</w:tc>
      </w:tr>
      <w:tr w:rsidR="00AE72F8" w:rsidRPr="006E0704" w14:paraId="09CF49F4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6142D" w14:textId="74A37F14" w:rsidR="006E0704" w:rsidRPr="006E0704" w:rsidRDefault="00AE72F8" w:rsidP="000271CB">
            <w:pPr>
              <w:pStyle w:val="TextoTabla"/>
            </w:pPr>
            <w:r>
              <w:rPr>
                <w:lang w:val="es-MX"/>
              </w:rPr>
              <w:t>Cuerpo (Bell MT, 10)</w:t>
            </w:r>
          </w:p>
        </w:tc>
        <w:tc>
          <w:tcPr>
            <w:tcW w:w="3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87616" w14:textId="77777777" w:rsidR="00AE72F8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 xml:space="preserve">Cuerpo (Bell MT, 10) </w:t>
            </w:r>
          </w:p>
          <w:p w14:paraId="1AE71777" w14:textId="77777777" w:rsidR="00AE72F8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  <w:p w14:paraId="2592BFA8" w14:textId="2E7BF23E" w:rsidR="006E0704" w:rsidRPr="006E0704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</w:tc>
      </w:tr>
      <w:tr w:rsidR="00AE72F8" w:rsidRPr="006E0704" w14:paraId="4CCDE734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54D8C6" w14:textId="77777777" w:rsidR="006E0704" w:rsidRPr="006E0704" w:rsidRDefault="006E0704" w:rsidP="000271CB">
            <w:pPr>
              <w:pStyle w:val="TextoTabla"/>
            </w:pPr>
            <w:r w:rsidRPr="006E0704">
              <w:t>Gestión de la Convivencia</w:t>
            </w:r>
          </w:p>
        </w:tc>
        <w:tc>
          <w:tcPr>
            <w:tcW w:w="35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E35C7" w14:textId="77777777" w:rsidR="00AE72F8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 xml:space="preserve">Cuerpo (Bell MT, 10) </w:t>
            </w:r>
          </w:p>
          <w:p w14:paraId="3281DD79" w14:textId="77777777" w:rsidR="00AE72F8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  <w:p w14:paraId="21FEF370" w14:textId="3B1A3E0E" w:rsidR="006E0704" w:rsidRPr="006E0704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</w:tc>
      </w:tr>
    </w:tbl>
    <w:p w14:paraId="122B95BA" w14:textId="2B277770" w:rsidR="006E0704" w:rsidRDefault="006E0704" w:rsidP="000271CB">
      <w:pPr>
        <w:pStyle w:val="FuenteCuadro"/>
      </w:pPr>
      <w:r w:rsidRPr="006E0704">
        <w:t xml:space="preserve">Fuente: </w:t>
      </w:r>
      <w:r w:rsidR="00AE72F8">
        <w:t>Incluir la fuente del cuadro. Tipo de letra Bell MT 10</w:t>
      </w:r>
      <w:r w:rsidRPr="006E0704">
        <w:t>.</w:t>
      </w:r>
    </w:p>
    <w:p w14:paraId="72D01817" w14:textId="7BD413D1" w:rsidR="00AE72F8" w:rsidRDefault="00AE72F8" w:rsidP="00AE72F8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</w:t>
      </w:r>
      <w:r w:rsidR="003D300A">
        <w:rPr>
          <w:lang w:val="es-ES_tradnl"/>
        </w:rPr>
        <w:t>de letra a utilizar Bell MT 11</w:t>
      </w:r>
      <w:r>
        <w:rPr>
          <w:lang w:val="es-ES_tradnl"/>
        </w:rPr>
        <w:t xml:space="preserve">. </w:t>
      </w:r>
    </w:p>
    <w:p w14:paraId="2D1BC043" w14:textId="77777777" w:rsidR="006E0704" w:rsidRPr="006E0704" w:rsidRDefault="006E0704" w:rsidP="00284969">
      <w:pPr>
        <w:pStyle w:val="Titulo1"/>
        <w:outlineLvl w:val="0"/>
      </w:pPr>
      <w:r w:rsidRPr="006E0704">
        <w:lastRenderedPageBreak/>
        <w:t xml:space="preserve">Resultados </w:t>
      </w:r>
    </w:p>
    <w:p w14:paraId="3ABB21B5" w14:textId="77777777" w:rsidR="00AE72F8" w:rsidRDefault="00AE72F8" w:rsidP="00AE72F8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11.</w:t>
      </w:r>
    </w:p>
    <w:p w14:paraId="440095A2" w14:textId="0640113C" w:rsidR="00AE72F8" w:rsidRDefault="00AE72F8" w:rsidP="0018687E">
      <w:pPr>
        <w:pStyle w:val="Titulo2"/>
      </w:pPr>
      <w:r>
        <w:t xml:space="preserve">Subepígrafe </w:t>
      </w:r>
      <w:r w:rsidR="0018687E">
        <w:t xml:space="preserve">(si </w:t>
      </w:r>
      <w:proofErr w:type="spellStart"/>
      <w:r w:rsidR="0018687E">
        <w:t>es</w:t>
      </w:r>
      <w:proofErr w:type="spellEnd"/>
      <w:r w:rsidR="0018687E">
        <w:t xml:space="preserve"> </w:t>
      </w:r>
      <w:proofErr w:type="spellStart"/>
      <w:r w:rsidR="0018687E">
        <w:t>necesario</w:t>
      </w:r>
      <w:proofErr w:type="spellEnd"/>
      <w:r w:rsidR="0018687E">
        <w:t xml:space="preserve"> incorporar subepígrafes seguir este formato). </w:t>
      </w:r>
      <w:proofErr w:type="spellStart"/>
      <w:r w:rsidR="0018687E">
        <w:t>Típo</w:t>
      </w:r>
      <w:proofErr w:type="spellEnd"/>
      <w:r w:rsidR="0018687E">
        <w:t xml:space="preserve"> de letra Bell MT 11, negrita y cursiva</w:t>
      </w:r>
    </w:p>
    <w:p w14:paraId="3870545B" w14:textId="18011E0A" w:rsidR="0018687E" w:rsidRDefault="0018687E" w:rsidP="006E0704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11. </w:t>
      </w:r>
    </w:p>
    <w:p w14:paraId="794C41B6" w14:textId="77777777" w:rsidR="006E0704" w:rsidRPr="006E0704" w:rsidRDefault="006E0704" w:rsidP="00284969">
      <w:pPr>
        <w:pStyle w:val="Titulo1"/>
        <w:outlineLvl w:val="0"/>
      </w:pPr>
      <w:r w:rsidRPr="006E0704">
        <w:t xml:space="preserve">Discusión y conclusiones </w:t>
      </w:r>
    </w:p>
    <w:p w14:paraId="4A161E26" w14:textId="77777777" w:rsidR="0018687E" w:rsidRDefault="0018687E" w:rsidP="0018687E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11.</w:t>
      </w:r>
    </w:p>
    <w:p w14:paraId="5567C848" w14:textId="77777777" w:rsidR="006E0704" w:rsidRPr="0018687E" w:rsidRDefault="006E0704" w:rsidP="00284969">
      <w:pPr>
        <w:pStyle w:val="Titulo1"/>
        <w:outlineLvl w:val="0"/>
        <w:rPr>
          <w:lang w:val="es-ES_tradnl"/>
        </w:rPr>
      </w:pPr>
      <w:r w:rsidRPr="0018687E">
        <w:rPr>
          <w:lang w:val="es-ES_tradnl"/>
        </w:rPr>
        <w:t>Referencias</w:t>
      </w:r>
    </w:p>
    <w:p w14:paraId="097B5B5C" w14:textId="611F9A0E" w:rsidR="006E0704" w:rsidRPr="003D300A" w:rsidRDefault="0018687E" w:rsidP="0018687E">
      <w:pPr>
        <w:pStyle w:val="Referencias"/>
        <w:rPr>
          <w:lang w:val="es-ES_tradnl"/>
        </w:rPr>
      </w:pPr>
      <w:r w:rsidRPr="003D300A">
        <w:rPr>
          <w:lang w:val="es-ES_tradnl"/>
        </w:rPr>
        <w:t xml:space="preserve">Siga las normas APA (6ª edición) para las referencias y utilice sangría francesa. Tipo de letra Bell MT, 10. </w:t>
      </w:r>
    </w:p>
    <w:p w14:paraId="28CEF2F0" w14:textId="4343C0BF" w:rsidR="0018687E" w:rsidRPr="003D300A" w:rsidRDefault="0018687E" w:rsidP="0018687E">
      <w:pPr>
        <w:pStyle w:val="Referencias"/>
        <w:rPr>
          <w:lang w:val="es-ES_tradnl"/>
        </w:rPr>
      </w:pPr>
      <w:r w:rsidRPr="003D300A">
        <w:rPr>
          <w:lang w:val="es-ES_tradnl"/>
        </w:rPr>
        <w:t xml:space="preserve">Siga las normas APA (6ª edición) para las referencias y utilice sangría francesa. Tipo de letra Bell MT, 10. </w:t>
      </w:r>
    </w:p>
    <w:p w14:paraId="1F8E9390" w14:textId="194634E2" w:rsidR="00AB128B" w:rsidRDefault="0018687E" w:rsidP="0018687E">
      <w:pPr>
        <w:pStyle w:val="Referencias"/>
      </w:pPr>
      <w:r w:rsidRPr="003D300A">
        <w:rPr>
          <w:lang w:val="es-ES_tradnl"/>
        </w:rPr>
        <w:t xml:space="preserve">Siga las normas APA (6ª edición) para las referencias y utilice sangría francesa. </w:t>
      </w:r>
      <w:proofErr w:type="spellStart"/>
      <w:r w:rsidRPr="0018687E">
        <w:t>Tipo</w:t>
      </w:r>
      <w:proofErr w:type="spellEnd"/>
      <w:r w:rsidRPr="0018687E">
        <w:t xml:space="preserve"> de </w:t>
      </w:r>
      <w:proofErr w:type="spellStart"/>
      <w:r w:rsidRPr="0018687E">
        <w:t>letra</w:t>
      </w:r>
      <w:proofErr w:type="spellEnd"/>
      <w:r w:rsidRPr="0018687E">
        <w:t xml:space="preserve"> Bell MT, 10. </w:t>
      </w:r>
    </w:p>
    <w:p w14:paraId="6D27265B" w14:textId="77777777" w:rsidR="003D300A" w:rsidRPr="006E0704" w:rsidRDefault="003D300A" w:rsidP="003D300A">
      <w:pPr>
        <w:pStyle w:val="Titulo1"/>
        <w:outlineLvl w:val="0"/>
      </w:pPr>
      <w:proofErr w:type="spellStart"/>
      <w:r>
        <w:t>Apectos</w:t>
      </w:r>
      <w:proofErr w:type="spellEnd"/>
      <w:r>
        <w:t xml:space="preserve"> clave</w:t>
      </w:r>
      <w:r w:rsidRPr="006E0704">
        <w:t xml:space="preserve"> </w:t>
      </w:r>
    </w:p>
    <w:p w14:paraId="11F75EFB" w14:textId="77777777" w:rsidR="003D300A" w:rsidRDefault="003D300A" w:rsidP="003D300A">
      <w:pPr>
        <w:pStyle w:val="Punton1"/>
      </w:pPr>
      <w:proofErr w:type="spellStart"/>
      <w:r>
        <w:t>Típo</w:t>
      </w:r>
      <w:proofErr w:type="spellEnd"/>
      <w:r>
        <w:t xml:space="preserve"> de letra a utilizar Bell MT 11.</w:t>
      </w:r>
      <w:r w:rsidRPr="00022830">
        <w:t xml:space="preserve"> </w:t>
      </w:r>
    </w:p>
    <w:p w14:paraId="5A0388A4" w14:textId="77777777" w:rsidR="003D300A" w:rsidRDefault="003D300A" w:rsidP="003D300A">
      <w:pPr>
        <w:pStyle w:val="Punton1"/>
      </w:pPr>
      <w:proofErr w:type="spellStart"/>
      <w:r>
        <w:t>Típo</w:t>
      </w:r>
      <w:proofErr w:type="spellEnd"/>
      <w:r>
        <w:t xml:space="preserve"> de letra a utilizar Bell MT 11.</w:t>
      </w:r>
      <w:r w:rsidRPr="00022830">
        <w:t xml:space="preserve"> </w:t>
      </w:r>
    </w:p>
    <w:p w14:paraId="549DE407" w14:textId="77777777" w:rsidR="003D300A" w:rsidRDefault="003D300A" w:rsidP="003D300A">
      <w:pPr>
        <w:pStyle w:val="Punton1"/>
      </w:pPr>
      <w:proofErr w:type="spellStart"/>
      <w:r>
        <w:t>Típo</w:t>
      </w:r>
      <w:proofErr w:type="spellEnd"/>
      <w:r>
        <w:t xml:space="preserve"> de letra a utilizar Bell MT 11.</w:t>
      </w:r>
      <w:r w:rsidRPr="00022830">
        <w:t xml:space="preserve"> </w:t>
      </w:r>
    </w:p>
    <w:p w14:paraId="5FAB3323" w14:textId="77777777" w:rsidR="003D300A" w:rsidRPr="003D300A" w:rsidRDefault="003D300A" w:rsidP="0018687E">
      <w:pPr>
        <w:pStyle w:val="Referencias"/>
        <w:rPr>
          <w:lang w:val="es-ES"/>
        </w:rPr>
      </w:pPr>
    </w:p>
    <w:bookmarkEnd w:id="1"/>
    <w:bookmarkEnd w:id="2"/>
    <w:sectPr w:rsidR="003D300A" w:rsidRPr="003D300A" w:rsidSect="00895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701" w:right="1701" w:bottom="1701" w:left="1701" w:header="391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FD13E" w14:textId="77777777" w:rsidR="00AC4542" w:rsidRDefault="00AC4542" w:rsidP="00EC7151">
      <w:r>
        <w:separator/>
      </w:r>
    </w:p>
  </w:endnote>
  <w:endnote w:type="continuationSeparator" w:id="0">
    <w:p w14:paraId="373C6091" w14:textId="77777777" w:rsidR="00AC4542" w:rsidRDefault="00AC4542" w:rsidP="00EC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7417" w14:textId="77777777" w:rsidR="00BC3CC9" w:rsidRDefault="00BC3CC9" w:rsidP="000A22C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6924">
      <w:rPr>
        <w:noProof/>
      </w:rPr>
      <w:t>2</w:t>
    </w:r>
    <w:r>
      <w:rPr>
        <w:noProof/>
      </w:rPr>
      <w:fldChar w:fldCharType="end"/>
    </w:r>
  </w:p>
  <w:p w14:paraId="2A6666FB" w14:textId="77777777" w:rsidR="00BC3CC9" w:rsidRDefault="00BC3CC9"/>
  <w:p w14:paraId="35896FBE" w14:textId="77777777" w:rsidR="00BC3CC9" w:rsidRDefault="00BC3CC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FF3A2" w14:textId="77777777" w:rsidR="00BC3CC9" w:rsidRDefault="00BC3C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6924">
      <w:rPr>
        <w:noProof/>
      </w:rPr>
      <w:t>1</w:t>
    </w:r>
    <w:r>
      <w:rPr>
        <w:noProof/>
      </w:rPr>
      <w:fldChar w:fldCharType="end"/>
    </w:r>
  </w:p>
  <w:p w14:paraId="15128B36" w14:textId="77777777" w:rsidR="00BC3CC9" w:rsidRDefault="00BC3CC9"/>
  <w:p w14:paraId="037345C0" w14:textId="77777777" w:rsidR="00BC3CC9" w:rsidRDefault="00BC3CC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67A8" w14:textId="77777777" w:rsidR="00ED22FF" w:rsidRDefault="00ED22F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75D91" w14:textId="77777777" w:rsidR="00AC4542" w:rsidRDefault="00AC4542" w:rsidP="00EC7151">
      <w:r>
        <w:separator/>
      </w:r>
    </w:p>
  </w:footnote>
  <w:footnote w:type="continuationSeparator" w:id="0">
    <w:p w14:paraId="23AC4CE6" w14:textId="77777777" w:rsidR="00AC4542" w:rsidRDefault="00AC4542" w:rsidP="00EC7151">
      <w:r>
        <w:continuationSeparator/>
      </w:r>
    </w:p>
  </w:footnote>
  <w:footnote w:id="1">
    <w:p w14:paraId="11DFDD11" w14:textId="1650613F" w:rsidR="00AE72F8" w:rsidRPr="00AE72F8" w:rsidRDefault="00AE72F8" w:rsidP="00AE72F8">
      <w:pPr>
        <w:pStyle w:val="Textonotapie"/>
        <w:spacing w:before="60" w:after="60"/>
        <w:rPr>
          <w:lang w:val="es-ES"/>
        </w:rPr>
      </w:pPr>
      <w:r w:rsidRPr="00AE72F8">
        <w:rPr>
          <w:rStyle w:val="Refdenotaalpie"/>
          <w:sz w:val="16"/>
          <w:szCs w:val="16"/>
        </w:rPr>
        <w:footnoteRef/>
      </w:r>
      <w:r w:rsidRPr="00AE72F8">
        <w:rPr>
          <w:sz w:val="16"/>
          <w:szCs w:val="16"/>
        </w:rPr>
        <w:t xml:space="preserve"> Nota al pie de página. Tipo de letra Bell MT, 8</w:t>
      </w:r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1700" w:tblpY="9"/>
      <w:tblW w:w="8605" w:type="dxa"/>
      <w:tblLook w:val="04A0" w:firstRow="1" w:lastRow="0" w:firstColumn="1" w:lastColumn="0" w:noHBand="0" w:noVBand="1"/>
    </w:tblPr>
    <w:tblGrid>
      <w:gridCol w:w="8605"/>
    </w:tblGrid>
    <w:tr w:rsidR="00ED22FF" w:rsidRPr="00CC60AE" w14:paraId="3CAE558F" w14:textId="77777777" w:rsidTr="00656654">
      <w:tc>
        <w:tcPr>
          <w:tcW w:w="8605" w:type="dxa"/>
          <w:vAlign w:val="center"/>
        </w:tcPr>
        <w:p w14:paraId="00223DED" w14:textId="77777777" w:rsidR="00ED22FF" w:rsidRPr="00CC60AE" w:rsidRDefault="00ED22FF" w:rsidP="00656654">
          <w:pPr>
            <w:jc w:val="left"/>
            <w:rPr>
              <w:rFonts w:ascii="Times" w:hAnsi="Times"/>
              <w:i/>
              <w:sz w:val="20"/>
              <w:szCs w:val="20"/>
              <w:lang w:val="es-ES"/>
            </w:rPr>
          </w:pPr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XIX Congreso </w:t>
          </w:r>
          <w:proofErr w:type="spellStart"/>
          <w:r>
            <w:rPr>
              <w:rFonts w:ascii="Times" w:hAnsi="Times"/>
              <w:i/>
              <w:sz w:val="20"/>
              <w:szCs w:val="20"/>
              <w:lang w:val="es-ES"/>
            </w:rPr>
            <w:t>Internacioal</w:t>
          </w:r>
          <w:proofErr w:type="spellEnd"/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 de Investigación Educativa: Investigación Comprometida para la Transformación Social</w:t>
          </w:r>
        </w:p>
      </w:tc>
    </w:tr>
  </w:tbl>
  <w:p w14:paraId="0E5732FA" w14:textId="77777777" w:rsidR="00BC3CC9" w:rsidRDefault="00BC3CC9" w:rsidP="0018687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ABC6" w14:textId="4B470C3A" w:rsidR="00BC3CC9" w:rsidRDefault="00ED22FF" w:rsidP="00D94C00">
    <w:pPr>
      <w:jc w:val="right"/>
    </w:pPr>
    <w:r w:rsidRPr="00CC60AE">
      <w:rPr>
        <w:rFonts w:ascii="Times" w:hAnsi="Times"/>
        <w:color w:val="000000"/>
        <w:sz w:val="20"/>
        <w:szCs w:val="20"/>
        <w:lang w:val="es-ES" w:eastAsia="es-ES"/>
      </w:rPr>
      <w:t>ISBN 978-84-</w:t>
    </w:r>
    <w:r>
      <w:rPr>
        <w:rFonts w:ascii="Times" w:hAnsi="Times"/>
        <w:color w:val="000000"/>
        <w:sz w:val="20"/>
        <w:szCs w:val="20"/>
        <w:lang w:val="es-ES" w:eastAsia="es-ES"/>
      </w:rPr>
      <w:t>***-****-*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EB235" w14:textId="77777777" w:rsidR="00ED22FF" w:rsidRDefault="00ED22F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63A"/>
    <w:multiLevelType w:val="hybridMultilevel"/>
    <w:tmpl w:val="33D4994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480E90"/>
    <w:multiLevelType w:val="hybridMultilevel"/>
    <w:tmpl w:val="C5A6066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864719"/>
    <w:multiLevelType w:val="hybridMultilevel"/>
    <w:tmpl w:val="57F84CB6"/>
    <w:lvl w:ilvl="0" w:tplc="4F9C6336">
      <w:start w:val="1"/>
      <w:numFmt w:val="bullet"/>
      <w:pStyle w:val="Punt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DD72">
      <w:start w:val="1"/>
      <w:numFmt w:val="bullet"/>
      <w:pStyle w:val="Punton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833"/>
    <w:multiLevelType w:val="hybridMultilevel"/>
    <w:tmpl w:val="A6A0B2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002"/>
    <w:multiLevelType w:val="hybridMultilevel"/>
    <w:tmpl w:val="AA7CE976"/>
    <w:lvl w:ilvl="0" w:tplc="C788585A">
      <w:start w:val="1"/>
      <w:numFmt w:val="decimal"/>
      <w:lvlText w:val="%1."/>
      <w:lvlJc w:val="left"/>
      <w:pPr>
        <w:ind w:left="10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20" w:hanging="360"/>
      </w:pPr>
    </w:lvl>
    <w:lvl w:ilvl="2" w:tplc="0C0A001B" w:tentative="1">
      <w:start w:val="1"/>
      <w:numFmt w:val="lowerRoman"/>
      <w:lvlText w:val="%3."/>
      <w:lvlJc w:val="right"/>
      <w:pPr>
        <w:ind w:left="2440" w:hanging="180"/>
      </w:pPr>
    </w:lvl>
    <w:lvl w:ilvl="3" w:tplc="0C0A000F" w:tentative="1">
      <w:start w:val="1"/>
      <w:numFmt w:val="decimal"/>
      <w:lvlText w:val="%4."/>
      <w:lvlJc w:val="left"/>
      <w:pPr>
        <w:ind w:left="3160" w:hanging="360"/>
      </w:pPr>
    </w:lvl>
    <w:lvl w:ilvl="4" w:tplc="0C0A0019" w:tentative="1">
      <w:start w:val="1"/>
      <w:numFmt w:val="lowerLetter"/>
      <w:lvlText w:val="%5."/>
      <w:lvlJc w:val="left"/>
      <w:pPr>
        <w:ind w:left="3880" w:hanging="360"/>
      </w:pPr>
    </w:lvl>
    <w:lvl w:ilvl="5" w:tplc="0C0A001B" w:tentative="1">
      <w:start w:val="1"/>
      <w:numFmt w:val="lowerRoman"/>
      <w:lvlText w:val="%6."/>
      <w:lvlJc w:val="right"/>
      <w:pPr>
        <w:ind w:left="4600" w:hanging="180"/>
      </w:pPr>
    </w:lvl>
    <w:lvl w:ilvl="6" w:tplc="0C0A000F" w:tentative="1">
      <w:start w:val="1"/>
      <w:numFmt w:val="decimal"/>
      <w:lvlText w:val="%7."/>
      <w:lvlJc w:val="left"/>
      <w:pPr>
        <w:ind w:left="5320" w:hanging="360"/>
      </w:pPr>
    </w:lvl>
    <w:lvl w:ilvl="7" w:tplc="0C0A0019" w:tentative="1">
      <w:start w:val="1"/>
      <w:numFmt w:val="lowerLetter"/>
      <w:lvlText w:val="%8."/>
      <w:lvlJc w:val="left"/>
      <w:pPr>
        <w:ind w:left="6040" w:hanging="360"/>
      </w:pPr>
    </w:lvl>
    <w:lvl w:ilvl="8" w:tplc="0C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23E00996"/>
    <w:multiLevelType w:val="hybridMultilevel"/>
    <w:tmpl w:val="F962E6F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D27C75"/>
    <w:multiLevelType w:val="hybridMultilevel"/>
    <w:tmpl w:val="47AAD304"/>
    <w:lvl w:ilvl="0" w:tplc="77C8D46E">
      <w:start w:val="1"/>
      <w:numFmt w:val="decimal"/>
      <w:lvlText w:val="%1."/>
      <w:lvlJc w:val="right"/>
      <w:pPr>
        <w:tabs>
          <w:tab w:val="num" w:pos="737"/>
        </w:tabs>
        <w:ind w:left="737" w:hanging="170"/>
      </w:pPr>
      <w:rPr>
        <w:rFonts w:hint="default"/>
      </w:rPr>
    </w:lvl>
    <w:lvl w:ilvl="1" w:tplc="95B83D78">
      <w:start w:val="1"/>
      <w:numFmt w:val="bullet"/>
      <w:lvlText w:val=""/>
      <w:lvlJc w:val="left"/>
      <w:pPr>
        <w:tabs>
          <w:tab w:val="num" w:pos="1418"/>
        </w:tabs>
        <w:ind w:left="567" w:firstLine="851"/>
      </w:pPr>
      <w:rPr>
        <w:rFonts w:ascii="Wingdings" w:hAnsi="Wingdings" w:cs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E7096">
      <w:start w:val="3"/>
      <w:numFmt w:val="bullet"/>
      <w:lvlText w:val=""/>
      <w:lvlJc w:val="left"/>
      <w:pPr>
        <w:tabs>
          <w:tab w:val="num" w:pos="3435"/>
        </w:tabs>
        <w:ind w:left="3435" w:hanging="915"/>
      </w:pPr>
      <w:rPr>
        <w:rFonts w:ascii="Symbol" w:eastAsia="Batang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F96"/>
    <w:multiLevelType w:val="hybridMultilevel"/>
    <w:tmpl w:val="A9523F6A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8FA3EB7"/>
    <w:multiLevelType w:val="hybridMultilevel"/>
    <w:tmpl w:val="88607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3159F"/>
    <w:multiLevelType w:val="hybridMultilevel"/>
    <w:tmpl w:val="5BC89874"/>
    <w:lvl w:ilvl="0" w:tplc="1F8A4D8A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EF21B9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B9AC6BE4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696F0CE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EFCEC76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33FA7F36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BCBAD3AC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13F84FB8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970E98D0"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0">
    <w:nsid w:val="6B5A3CC9"/>
    <w:multiLevelType w:val="hybridMultilevel"/>
    <w:tmpl w:val="4DCA94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6E2026"/>
    <w:multiLevelType w:val="hybridMultilevel"/>
    <w:tmpl w:val="F2E855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26"/>
    <w:rsid w:val="00001423"/>
    <w:rsid w:val="0000219C"/>
    <w:rsid w:val="0000249F"/>
    <w:rsid w:val="0000421F"/>
    <w:rsid w:val="00004970"/>
    <w:rsid w:val="00004E2A"/>
    <w:rsid w:val="00005D0A"/>
    <w:rsid w:val="0000692D"/>
    <w:rsid w:val="0000723D"/>
    <w:rsid w:val="0001017D"/>
    <w:rsid w:val="00012B4F"/>
    <w:rsid w:val="000138F3"/>
    <w:rsid w:val="0001548C"/>
    <w:rsid w:val="000155D3"/>
    <w:rsid w:val="00016C39"/>
    <w:rsid w:val="0001777A"/>
    <w:rsid w:val="0002037B"/>
    <w:rsid w:val="00020A6E"/>
    <w:rsid w:val="00020EC7"/>
    <w:rsid w:val="00021B74"/>
    <w:rsid w:val="00022830"/>
    <w:rsid w:val="00024683"/>
    <w:rsid w:val="000252AF"/>
    <w:rsid w:val="00025D0D"/>
    <w:rsid w:val="00025FC3"/>
    <w:rsid w:val="000271CB"/>
    <w:rsid w:val="00030F3B"/>
    <w:rsid w:val="00032EF1"/>
    <w:rsid w:val="00033703"/>
    <w:rsid w:val="00036D3E"/>
    <w:rsid w:val="0004121C"/>
    <w:rsid w:val="000413ED"/>
    <w:rsid w:val="00045260"/>
    <w:rsid w:val="00046764"/>
    <w:rsid w:val="00046858"/>
    <w:rsid w:val="00046E88"/>
    <w:rsid w:val="00046EC4"/>
    <w:rsid w:val="00046F69"/>
    <w:rsid w:val="00047A9A"/>
    <w:rsid w:val="00050990"/>
    <w:rsid w:val="00050E5C"/>
    <w:rsid w:val="00052425"/>
    <w:rsid w:val="0005335B"/>
    <w:rsid w:val="00055639"/>
    <w:rsid w:val="000567F4"/>
    <w:rsid w:val="00056C7F"/>
    <w:rsid w:val="0005735B"/>
    <w:rsid w:val="000579AB"/>
    <w:rsid w:val="00062820"/>
    <w:rsid w:val="00062E8A"/>
    <w:rsid w:val="00062EAB"/>
    <w:rsid w:val="0006332E"/>
    <w:rsid w:val="000634E0"/>
    <w:rsid w:val="000675B7"/>
    <w:rsid w:val="00070C64"/>
    <w:rsid w:val="00072409"/>
    <w:rsid w:val="00072DDD"/>
    <w:rsid w:val="00072F3A"/>
    <w:rsid w:val="00072F7A"/>
    <w:rsid w:val="000735B7"/>
    <w:rsid w:val="000743E1"/>
    <w:rsid w:val="00074F59"/>
    <w:rsid w:val="00076923"/>
    <w:rsid w:val="00076EBD"/>
    <w:rsid w:val="000812FF"/>
    <w:rsid w:val="00081735"/>
    <w:rsid w:val="00083FA7"/>
    <w:rsid w:val="000868C3"/>
    <w:rsid w:val="0008706E"/>
    <w:rsid w:val="00087BF3"/>
    <w:rsid w:val="0009042F"/>
    <w:rsid w:val="00090A0B"/>
    <w:rsid w:val="00090AA2"/>
    <w:rsid w:val="000910AD"/>
    <w:rsid w:val="00091CAA"/>
    <w:rsid w:val="0009221E"/>
    <w:rsid w:val="000931C2"/>
    <w:rsid w:val="0009601E"/>
    <w:rsid w:val="00097978"/>
    <w:rsid w:val="000A0AB8"/>
    <w:rsid w:val="000A22C1"/>
    <w:rsid w:val="000A3385"/>
    <w:rsid w:val="000A39AE"/>
    <w:rsid w:val="000B05EB"/>
    <w:rsid w:val="000B1251"/>
    <w:rsid w:val="000B4518"/>
    <w:rsid w:val="000B4C12"/>
    <w:rsid w:val="000B6C56"/>
    <w:rsid w:val="000C119F"/>
    <w:rsid w:val="000C159A"/>
    <w:rsid w:val="000C16EF"/>
    <w:rsid w:val="000C250C"/>
    <w:rsid w:val="000C32C5"/>
    <w:rsid w:val="000C4B8C"/>
    <w:rsid w:val="000C533C"/>
    <w:rsid w:val="000C5687"/>
    <w:rsid w:val="000C5D42"/>
    <w:rsid w:val="000C6BB8"/>
    <w:rsid w:val="000D1240"/>
    <w:rsid w:val="000D1C4B"/>
    <w:rsid w:val="000D299C"/>
    <w:rsid w:val="000D2EB0"/>
    <w:rsid w:val="000D51B4"/>
    <w:rsid w:val="000D5664"/>
    <w:rsid w:val="000D6094"/>
    <w:rsid w:val="000D716A"/>
    <w:rsid w:val="000D7699"/>
    <w:rsid w:val="000D7ECC"/>
    <w:rsid w:val="000E20A2"/>
    <w:rsid w:val="000E6DD1"/>
    <w:rsid w:val="000E7EE1"/>
    <w:rsid w:val="000F049D"/>
    <w:rsid w:val="000F07C8"/>
    <w:rsid w:val="000F09F5"/>
    <w:rsid w:val="000F0EC4"/>
    <w:rsid w:val="000F1117"/>
    <w:rsid w:val="000F1454"/>
    <w:rsid w:val="000F2349"/>
    <w:rsid w:val="000F4988"/>
    <w:rsid w:val="000F70B6"/>
    <w:rsid w:val="001008A3"/>
    <w:rsid w:val="00104488"/>
    <w:rsid w:val="001052D6"/>
    <w:rsid w:val="0010655C"/>
    <w:rsid w:val="001118AC"/>
    <w:rsid w:val="00111DEF"/>
    <w:rsid w:val="00112115"/>
    <w:rsid w:val="0011213C"/>
    <w:rsid w:val="00112524"/>
    <w:rsid w:val="001128C7"/>
    <w:rsid w:val="00112A45"/>
    <w:rsid w:val="00115BAD"/>
    <w:rsid w:val="001167BF"/>
    <w:rsid w:val="001178A6"/>
    <w:rsid w:val="001200A2"/>
    <w:rsid w:val="00121939"/>
    <w:rsid w:val="00121F18"/>
    <w:rsid w:val="001226A4"/>
    <w:rsid w:val="0012297B"/>
    <w:rsid w:val="001229AA"/>
    <w:rsid w:val="00122A06"/>
    <w:rsid w:val="0012327A"/>
    <w:rsid w:val="00123FA5"/>
    <w:rsid w:val="00125808"/>
    <w:rsid w:val="00127113"/>
    <w:rsid w:val="00127839"/>
    <w:rsid w:val="00127F43"/>
    <w:rsid w:val="001304CC"/>
    <w:rsid w:val="001310B4"/>
    <w:rsid w:val="00132488"/>
    <w:rsid w:val="00132FF0"/>
    <w:rsid w:val="001364FF"/>
    <w:rsid w:val="00136CD9"/>
    <w:rsid w:val="00140F2A"/>
    <w:rsid w:val="0014196A"/>
    <w:rsid w:val="00143401"/>
    <w:rsid w:val="00143ACC"/>
    <w:rsid w:val="00144641"/>
    <w:rsid w:val="001456FC"/>
    <w:rsid w:val="001459A9"/>
    <w:rsid w:val="00146D4D"/>
    <w:rsid w:val="00147694"/>
    <w:rsid w:val="0015030B"/>
    <w:rsid w:val="00151100"/>
    <w:rsid w:val="00151E3E"/>
    <w:rsid w:val="001520BA"/>
    <w:rsid w:val="0015330E"/>
    <w:rsid w:val="00155CF5"/>
    <w:rsid w:val="00157571"/>
    <w:rsid w:val="00161565"/>
    <w:rsid w:val="0016258B"/>
    <w:rsid w:val="001633B2"/>
    <w:rsid w:val="00164AEF"/>
    <w:rsid w:val="00164B14"/>
    <w:rsid w:val="00166076"/>
    <w:rsid w:val="001661A9"/>
    <w:rsid w:val="0016641F"/>
    <w:rsid w:val="0016690F"/>
    <w:rsid w:val="00167F97"/>
    <w:rsid w:val="00170249"/>
    <w:rsid w:val="00170BC9"/>
    <w:rsid w:val="0017118C"/>
    <w:rsid w:val="00175215"/>
    <w:rsid w:val="00185B9F"/>
    <w:rsid w:val="0018687E"/>
    <w:rsid w:val="00187D82"/>
    <w:rsid w:val="00191A24"/>
    <w:rsid w:val="0019278C"/>
    <w:rsid w:val="00193AD5"/>
    <w:rsid w:val="00193C87"/>
    <w:rsid w:val="001945D5"/>
    <w:rsid w:val="00194B6D"/>
    <w:rsid w:val="00194D21"/>
    <w:rsid w:val="0019741D"/>
    <w:rsid w:val="001A079E"/>
    <w:rsid w:val="001A13F9"/>
    <w:rsid w:val="001A152A"/>
    <w:rsid w:val="001A5AD8"/>
    <w:rsid w:val="001B1116"/>
    <w:rsid w:val="001B266F"/>
    <w:rsid w:val="001B3CB2"/>
    <w:rsid w:val="001B441B"/>
    <w:rsid w:val="001B441F"/>
    <w:rsid w:val="001B76D5"/>
    <w:rsid w:val="001C0393"/>
    <w:rsid w:val="001C28E0"/>
    <w:rsid w:val="001C2A4F"/>
    <w:rsid w:val="001C577A"/>
    <w:rsid w:val="001C5CF6"/>
    <w:rsid w:val="001C61E6"/>
    <w:rsid w:val="001C7FB3"/>
    <w:rsid w:val="001D049F"/>
    <w:rsid w:val="001D0C6F"/>
    <w:rsid w:val="001D302D"/>
    <w:rsid w:val="001D315F"/>
    <w:rsid w:val="001D4080"/>
    <w:rsid w:val="001D4353"/>
    <w:rsid w:val="001D45B4"/>
    <w:rsid w:val="001D5458"/>
    <w:rsid w:val="001D6263"/>
    <w:rsid w:val="001D7E74"/>
    <w:rsid w:val="001E0BCC"/>
    <w:rsid w:val="001E25C2"/>
    <w:rsid w:val="001E2A29"/>
    <w:rsid w:val="001E34F3"/>
    <w:rsid w:val="001E3ACD"/>
    <w:rsid w:val="001E4A3C"/>
    <w:rsid w:val="001F0076"/>
    <w:rsid w:val="001F0FE9"/>
    <w:rsid w:val="001F22FA"/>
    <w:rsid w:val="001F2CA6"/>
    <w:rsid w:val="001F483A"/>
    <w:rsid w:val="001F4AC1"/>
    <w:rsid w:val="001F5102"/>
    <w:rsid w:val="001F52E7"/>
    <w:rsid w:val="001F5477"/>
    <w:rsid w:val="001F63E7"/>
    <w:rsid w:val="001F7489"/>
    <w:rsid w:val="002000C0"/>
    <w:rsid w:val="00200980"/>
    <w:rsid w:val="00202AC4"/>
    <w:rsid w:val="00203434"/>
    <w:rsid w:val="00203C21"/>
    <w:rsid w:val="0020433A"/>
    <w:rsid w:val="0020512E"/>
    <w:rsid w:val="0020613C"/>
    <w:rsid w:val="00207D91"/>
    <w:rsid w:val="00210F7F"/>
    <w:rsid w:val="00212CD1"/>
    <w:rsid w:val="002149CC"/>
    <w:rsid w:val="00214DA4"/>
    <w:rsid w:val="00216C01"/>
    <w:rsid w:val="00217359"/>
    <w:rsid w:val="0022089F"/>
    <w:rsid w:val="0022158C"/>
    <w:rsid w:val="00221854"/>
    <w:rsid w:val="002237EB"/>
    <w:rsid w:val="002347A7"/>
    <w:rsid w:val="002355B7"/>
    <w:rsid w:val="00237174"/>
    <w:rsid w:val="00240262"/>
    <w:rsid w:val="0024094D"/>
    <w:rsid w:val="00241065"/>
    <w:rsid w:val="00241CEE"/>
    <w:rsid w:val="00241FD4"/>
    <w:rsid w:val="0024248B"/>
    <w:rsid w:val="00242834"/>
    <w:rsid w:val="00243A8C"/>
    <w:rsid w:val="00246DCD"/>
    <w:rsid w:val="00250C44"/>
    <w:rsid w:val="002510DF"/>
    <w:rsid w:val="0025328A"/>
    <w:rsid w:val="00253921"/>
    <w:rsid w:val="00253F18"/>
    <w:rsid w:val="0025429C"/>
    <w:rsid w:val="002547AE"/>
    <w:rsid w:val="00255C32"/>
    <w:rsid w:val="00256C52"/>
    <w:rsid w:val="00264DE9"/>
    <w:rsid w:val="002678DC"/>
    <w:rsid w:val="002719A8"/>
    <w:rsid w:val="00271AD4"/>
    <w:rsid w:val="00272385"/>
    <w:rsid w:val="00272D40"/>
    <w:rsid w:val="002735A3"/>
    <w:rsid w:val="002737D6"/>
    <w:rsid w:val="00273F1B"/>
    <w:rsid w:val="002766CF"/>
    <w:rsid w:val="0027750B"/>
    <w:rsid w:val="00280812"/>
    <w:rsid w:val="00280824"/>
    <w:rsid w:val="00284969"/>
    <w:rsid w:val="00285060"/>
    <w:rsid w:val="002858A6"/>
    <w:rsid w:val="002859D5"/>
    <w:rsid w:val="00285A8A"/>
    <w:rsid w:val="00286555"/>
    <w:rsid w:val="00291F63"/>
    <w:rsid w:val="0029422A"/>
    <w:rsid w:val="0029449E"/>
    <w:rsid w:val="00295F83"/>
    <w:rsid w:val="002974D1"/>
    <w:rsid w:val="002A5117"/>
    <w:rsid w:val="002A6B06"/>
    <w:rsid w:val="002A74D0"/>
    <w:rsid w:val="002A7A05"/>
    <w:rsid w:val="002A7AC5"/>
    <w:rsid w:val="002B03F8"/>
    <w:rsid w:val="002B1672"/>
    <w:rsid w:val="002B196F"/>
    <w:rsid w:val="002B1CCC"/>
    <w:rsid w:val="002B23EE"/>
    <w:rsid w:val="002B259A"/>
    <w:rsid w:val="002B33C2"/>
    <w:rsid w:val="002B36FF"/>
    <w:rsid w:val="002B39B6"/>
    <w:rsid w:val="002B44D5"/>
    <w:rsid w:val="002B5ADF"/>
    <w:rsid w:val="002B5F6C"/>
    <w:rsid w:val="002B7073"/>
    <w:rsid w:val="002C76A0"/>
    <w:rsid w:val="002D0231"/>
    <w:rsid w:val="002D26AB"/>
    <w:rsid w:val="002D4250"/>
    <w:rsid w:val="002D5384"/>
    <w:rsid w:val="002D67EB"/>
    <w:rsid w:val="002E16BE"/>
    <w:rsid w:val="002E33D8"/>
    <w:rsid w:val="002E418F"/>
    <w:rsid w:val="002E562E"/>
    <w:rsid w:val="002E678F"/>
    <w:rsid w:val="002F0210"/>
    <w:rsid w:val="002F0929"/>
    <w:rsid w:val="002F2D37"/>
    <w:rsid w:val="002F42EA"/>
    <w:rsid w:val="002F4A47"/>
    <w:rsid w:val="002F6067"/>
    <w:rsid w:val="002F6168"/>
    <w:rsid w:val="002F6432"/>
    <w:rsid w:val="003042A2"/>
    <w:rsid w:val="0030571D"/>
    <w:rsid w:val="00306928"/>
    <w:rsid w:val="00311777"/>
    <w:rsid w:val="003117EF"/>
    <w:rsid w:val="00314717"/>
    <w:rsid w:val="00314881"/>
    <w:rsid w:val="003159E3"/>
    <w:rsid w:val="00315CFF"/>
    <w:rsid w:val="00320102"/>
    <w:rsid w:val="003221A7"/>
    <w:rsid w:val="00322703"/>
    <w:rsid w:val="003260E1"/>
    <w:rsid w:val="00327741"/>
    <w:rsid w:val="00327966"/>
    <w:rsid w:val="00327ED3"/>
    <w:rsid w:val="0033258E"/>
    <w:rsid w:val="00333397"/>
    <w:rsid w:val="00333AB4"/>
    <w:rsid w:val="00334537"/>
    <w:rsid w:val="00335378"/>
    <w:rsid w:val="00335ECF"/>
    <w:rsid w:val="00342606"/>
    <w:rsid w:val="00343988"/>
    <w:rsid w:val="00343E60"/>
    <w:rsid w:val="00344237"/>
    <w:rsid w:val="00344DB5"/>
    <w:rsid w:val="003466C4"/>
    <w:rsid w:val="003476DC"/>
    <w:rsid w:val="003509E0"/>
    <w:rsid w:val="00351963"/>
    <w:rsid w:val="0035405F"/>
    <w:rsid w:val="00355001"/>
    <w:rsid w:val="00356332"/>
    <w:rsid w:val="00356C03"/>
    <w:rsid w:val="00360329"/>
    <w:rsid w:val="003613DD"/>
    <w:rsid w:val="00362F30"/>
    <w:rsid w:val="003662D7"/>
    <w:rsid w:val="003679D9"/>
    <w:rsid w:val="00372541"/>
    <w:rsid w:val="00372719"/>
    <w:rsid w:val="003739A8"/>
    <w:rsid w:val="00376432"/>
    <w:rsid w:val="00377ADE"/>
    <w:rsid w:val="003800CA"/>
    <w:rsid w:val="00380380"/>
    <w:rsid w:val="00380625"/>
    <w:rsid w:val="00382588"/>
    <w:rsid w:val="003848AA"/>
    <w:rsid w:val="00385CA1"/>
    <w:rsid w:val="003871FA"/>
    <w:rsid w:val="003879D3"/>
    <w:rsid w:val="00391362"/>
    <w:rsid w:val="0039260A"/>
    <w:rsid w:val="00393851"/>
    <w:rsid w:val="00393E39"/>
    <w:rsid w:val="00394137"/>
    <w:rsid w:val="00395501"/>
    <w:rsid w:val="00395D57"/>
    <w:rsid w:val="0039701F"/>
    <w:rsid w:val="00397643"/>
    <w:rsid w:val="003A00D9"/>
    <w:rsid w:val="003A0A6C"/>
    <w:rsid w:val="003A0E2D"/>
    <w:rsid w:val="003A2AE3"/>
    <w:rsid w:val="003A2CD9"/>
    <w:rsid w:val="003A3157"/>
    <w:rsid w:val="003A3613"/>
    <w:rsid w:val="003A3B0F"/>
    <w:rsid w:val="003A3B1C"/>
    <w:rsid w:val="003A401E"/>
    <w:rsid w:val="003A4F74"/>
    <w:rsid w:val="003A5517"/>
    <w:rsid w:val="003A5AB1"/>
    <w:rsid w:val="003A6F3B"/>
    <w:rsid w:val="003A7AEB"/>
    <w:rsid w:val="003B244C"/>
    <w:rsid w:val="003B249B"/>
    <w:rsid w:val="003B2DD7"/>
    <w:rsid w:val="003B32E8"/>
    <w:rsid w:val="003C1D04"/>
    <w:rsid w:val="003C1F75"/>
    <w:rsid w:val="003C3FED"/>
    <w:rsid w:val="003C63C7"/>
    <w:rsid w:val="003C7D63"/>
    <w:rsid w:val="003D0065"/>
    <w:rsid w:val="003D2D7E"/>
    <w:rsid w:val="003D300A"/>
    <w:rsid w:val="003D4556"/>
    <w:rsid w:val="003D4C13"/>
    <w:rsid w:val="003D5602"/>
    <w:rsid w:val="003E2B58"/>
    <w:rsid w:val="003E30D2"/>
    <w:rsid w:val="003E4457"/>
    <w:rsid w:val="003E45BE"/>
    <w:rsid w:val="003E4690"/>
    <w:rsid w:val="003E5833"/>
    <w:rsid w:val="003E593F"/>
    <w:rsid w:val="003E76CA"/>
    <w:rsid w:val="003E7D05"/>
    <w:rsid w:val="003F062F"/>
    <w:rsid w:val="003F0D06"/>
    <w:rsid w:val="003F23CE"/>
    <w:rsid w:val="003F410B"/>
    <w:rsid w:val="003F49E1"/>
    <w:rsid w:val="003F4EF8"/>
    <w:rsid w:val="003F5C02"/>
    <w:rsid w:val="003F61A3"/>
    <w:rsid w:val="003F6856"/>
    <w:rsid w:val="003F6A71"/>
    <w:rsid w:val="003F6F50"/>
    <w:rsid w:val="003F7E66"/>
    <w:rsid w:val="00401422"/>
    <w:rsid w:val="004032B9"/>
    <w:rsid w:val="004034F2"/>
    <w:rsid w:val="00403B8F"/>
    <w:rsid w:val="0040551A"/>
    <w:rsid w:val="004065B2"/>
    <w:rsid w:val="00411BE4"/>
    <w:rsid w:val="00413CE8"/>
    <w:rsid w:val="00415C45"/>
    <w:rsid w:val="004177C8"/>
    <w:rsid w:val="00417CC9"/>
    <w:rsid w:val="004201DB"/>
    <w:rsid w:val="00421EB3"/>
    <w:rsid w:val="004221C8"/>
    <w:rsid w:val="00422752"/>
    <w:rsid w:val="0042586D"/>
    <w:rsid w:val="0042647B"/>
    <w:rsid w:val="004264B6"/>
    <w:rsid w:val="00426562"/>
    <w:rsid w:val="00426B4F"/>
    <w:rsid w:val="00426FF5"/>
    <w:rsid w:val="00427246"/>
    <w:rsid w:val="00427536"/>
    <w:rsid w:val="00431DB3"/>
    <w:rsid w:val="00434DD9"/>
    <w:rsid w:val="0043556A"/>
    <w:rsid w:val="0043782A"/>
    <w:rsid w:val="0044095E"/>
    <w:rsid w:val="0044261E"/>
    <w:rsid w:val="00443A7D"/>
    <w:rsid w:val="00443D53"/>
    <w:rsid w:val="004442E4"/>
    <w:rsid w:val="0044434B"/>
    <w:rsid w:val="004449D7"/>
    <w:rsid w:val="0044556D"/>
    <w:rsid w:val="00446157"/>
    <w:rsid w:val="004479A4"/>
    <w:rsid w:val="00451D2D"/>
    <w:rsid w:val="0045234B"/>
    <w:rsid w:val="00453702"/>
    <w:rsid w:val="0045393E"/>
    <w:rsid w:val="004544F9"/>
    <w:rsid w:val="00455316"/>
    <w:rsid w:val="004601B4"/>
    <w:rsid w:val="0046052F"/>
    <w:rsid w:val="00461832"/>
    <w:rsid w:val="0046290D"/>
    <w:rsid w:val="004644A2"/>
    <w:rsid w:val="0046525F"/>
    <w:rsid w:val="00466130"/>
    <w:rsid w:val="00466CD9"/>
    <w:rsid w:val="004710A2"/>
    <w:rsid w:val="0047110B"/>
    <w:rsid w:val="00471C37"/>
    <w:rsid w:val="004720B1"/>
    <w:rsid w:val="00472B4C"/>
    <w:rsid w:val="0047350B"/>
    <w:rsid w:val="00473526"/>
    <w:rsid w:val="00473740"/>
    <w:rsid w:val="00473C77"/>
    <w:rsid w:val="00475698"/>
    <w:rsid w:val="00475C35"/>
    <w:rsid w:val="004774CA"/>
    <w:rsid w:val="004777D1"/>
    <w:rsid w:val="0048044E"/>
    <w:rsid w:val="00481195"/>
    <w:rsid w:val="00481900"/>
    <w:rsid w:val="00481DC6"/>
    <w:rsid w:val="004846A3"/>
    <w:rsid w:val="0048539E"/>
    <w:rsid w:val="00491829"/>
    <w:rsid w:val="004934B7"/>
    <w:rsid w:val="00493B87"/>
    <w:rsid w:val="00494E12"/>
    <w:rsid w:val="00495126"/>
    <w:rsid w:val="00496D53"/>
    <w:rsid w:val="004976E6"/>
    <w:rsid w:val="00497A51"/>
    <w:rsid w:val="004A25DD"/>
    <w:rsid w:val="004A2D50"/>
    <w:rsid w:val="004A536B"/>
    <w:rsid w:val="004A56C0"/>
    <w:rsid w:val="004A6626"/>
    <w:rsid w:val="004A71C7"/>
    <w:rsid w:val="004B18C5"/>
    <w:rsid w:val="004B263B"/>
    <w:rsid w:val="004B4F9A"/>
    <w:rsid w:val="004B56A0"/>
    <w:rsid w:val="004B74C1"/>
    <w:rsid w:val="004C0533"/>
    <w:rsid w:val="004C0A8B"/>
    <w:rsid w:val="004C2B79"/>
    <w:rsid w:val="004C4022"/>
    <w:rsid w:val="004C4853"/>
    <w:rsid w:val="004C6394"/>
    <w:rsid w:val="004D0D8D"/>
    <w:rsid w:val="004D1C0A"/>
    <w:rsid w:val="004D312E"/>
    <w:rsid w:val="004D34D4"/>
    <w:rsid w:val="004D3A28"/>
    <w:rsid w:val="004D3AC0"/>
    <w:rsid w:val="004D3FEC"/>
    <w:rsid w:val="004D4B3E"/>
    <w:rsid w:val="004D4FE0"/>
    <w:rsid w:val="004E1E76"/>
    <w:rsid w:val="004E317E"/>
    <w:rsid w:val="004E6D0B"/>
    <w:rsid w:val="004E745A"/>
    <w:rsid w:val="004F07D5"/>
    <w:rsid w:val="004F0B38"/>
    <w:rsid w:val="004F17BF"/>
    <w:rsid w:val="004F2B05"/>
    <w:rsid w:val="004F3468"/>
    <w:rsid w:val="004F4C1F"/>
    <w:rsid w:val="004F4D6E"/>
    <w:rsid w:val="004F5251"/>
    <w:rsid w:val="004F67FD"/>
    <w:rsid w:val="00500D20"/>
    <w:rsid w:val="00500FFF"/>
    <w:rsid w:val="00501DB8"/>
    <w:rsid w:val="00502718"/>
    <w:rsid w:val="00502AB1"/>
    <w:rsid w:val="005030DB"/>
    <w:rsid w:val="005048DD"/>
    <w:rsid w:val="00504FA9"/>
    <w:rsid w:val="005070D6"/>
    <w:rsid w:val="00507E7B"/>
    <w:rsid w:val="00510088"/>
    <w:rsid w:val="005163C4"/>
    <w:rsid w:val="005164DC"/>
    <w:rsid w:val="00517A7E"/>
    <w:rsid w:val="0052147C"/>
    <w:rsid w:val="0052312B"/>
    <w:rsid w:val="0052458E"/>
    <w:rsid w:val="0052490E"/>
    <w:rsid w:val="0052531B"/>
    <w:rsid w:val="00525B63"/>
    <w:rsid w:val="00525E66"/>
    <w:rsid w:val="00527E83"/>
    <w:rsid w:val="00530C29"/>
    <w:rsid w:val="0053173E"/>
    <w:rsid w:val="00533D29"/>
    <w:rsid w:val="00534373"/>
    <w:rsid w:val="00534903"/>
    <w:rsid w:val="0053613D"/>
    <w:rsid w:val="0053749C"/>
    <w:rsid w:val="00540D9E"/>
    <w:rsid w:val="00541DB6"/>
    <w:rsid w:val="005437C9"/>
    <w:rsid w:val="005457F3"/>
    <w:rsid w:val="00547833"/>
    <w:rsid w:val="00551B9D"/>
    <w:rsid w:val="005526EB"/>
    <w:rsid w:val="00555258"/>
    <w:rsid w:val="0055603C"/>
    <w:rsid w:val="0055636F"/>
    <w:rsid w:val="00556DC0"/>
    <w:rsid w:val="00556E71"/>
    <w:rsid w:val="005570D4"/>
    <w:rsid w:val="00557D37"/>
    <w:rsid w:val="0056055F"/>
    <w:rsid w:val="005611B2"/>
    <w:rsid w:val="00561661"/>
    <w:rsid w:val="00566418"/>
    <w:rsid w:val="005667D7"/>
    <w:rsid w:val="00566967"/>
    <w:rsid w:val="00566DC9"/>
    <w:rsid w:val="00567596"/>
    <w:rsid w:val="00567674"/>
    <w:rsid w:val="0056794A"/>
    <w:rsid w:val="005703AA"/>
    <w:rsid w:val="005731FF"/>
    <w:rsid w:val="00574251"/>
    <w:rsid w:val="0057566C"/>
    <w:rsid w:val="005757E2"/>
    <w:rsid w:val="00576B0D"/>
    <w:rsid w:val="005770FD"/>
    <w:rsid w:val="0058034F"/>
    <w:rsid w:val="005808B7"/>
    <w:rsid w:val="005819CA"/>
    <w:rsid w:val="0059023F"/>
    <w:rsid w:val="00592AFC"/>
    <w:rsid w:val="00592E37"/>
    <w:rsid w:val="005934B4"/>
    <w:rsid w:val="00594CF9"/>
    <w:rsid w:val="00595E22"/>
    <w:rsid w:val="00596820"/>
    <w:rsid w:val="005A02B9"/>
    <w:rsid w:val="005A20D1"/>
    <w:rsid w:val="005A20EF"/>
    <w:rsid w:val="005A56F1"/>
    <w:rsid w:val="005B1B02"/>
    <w:rsid w:val="005B1DCC"/>
    <w:rsid w:val="005B2C97"/>
    <w:rsid w:val="005B3848"/>
    <w:rsid w:val="005B3CBF"/>
    <w:rsid w:val="005B4497"/>
    <w:rsid w:val="005B6D06"/>
    <w:rsid w:val="005C0159"/>
    <w:rsid w:val="005C329C"/>
    <w:rsid w:val="005C441B"/>
    <w:rsid w:val="005C4F9A"/>
    <w:rsid w:val="005C5382"/>
    <w:rsid w:val="005C5BA7"/>
    <w:rsid w:val="005D00E7"/>
    <w:rsid w:val="005D0611"/>
    <w:rsid w:val="005D0AA5"/>
    <w:rsid w:val="005D11BD"/>
    <w:rsid w:val="005D1E00"/>
    <w:rsid w:val="005D2D90"/>
    <w:rsid w:val="005D470D"/>
    <w:rsid w:val="005D4BF8"/>
    <w:rsid w:val="005D620E"/>
    <w:rsid w:val="005D6330"/>
    <w:rsid w:val="005D733D"/>
    <w:rsid w:val="005E096E"/>
    <w:rsid w:val="005E0D90"/>
    <w:rsid w:val="005E25FA"/>
    <w:rsid w:val="005E5C19"/>
    <w:rsid w:val="005E6544"/>
    <w:rsid w:val="005E71F6"/>
    <w:rsid w:val="005E7E10"/>
    <w:rsid w:val="005F0962"/>
    <w:rsid w:val="005F0A76"/>
    <w:rsid w:val="005F137F"/>
    <w:rsid w:val="005F2878"/>
    <w:rsid w:val="005F347F"/>
    <w:rsid w:val="005F4DF2"/>
    <w:rsid w:val="00600A15"/>
    <w:rsid w:val="00602DDB"/>
    <w:rsid w:val="00602E12"/>
    <w:rsid w:val="0060314C"/>
    <w:rsid w:val="00605F65"/>
    <w:rsid w:val="00606906"/>
    <w:rsid w:val="00611436"/>
    <w:rsid w:val="00611D21"/>
    <w:rsid w:val="00614DD8"/>
    <w:rsid w:val="00615432"/>
    <w:rsid w:val="00616C98"/>
    <w:rsid w:val="006178BC"/>
    <w:rsid w:val="006179CF"/>
    <w:rsid w:val="00620ABA"/>
    <w:rsid w:val="00621CBE"/>
    <w:rsid w:val="0062247C"/>
    <w:rsid w:val="00624E42"/>
    <w:rsid w:val="00625742"/>
    <w:rsid w:val="006267E9"/>
    <w:rsid w:val="006324EC"/>
    <w:rsid w:val="006333C6"/>
    <w:rsid w:val="00634AC0"/>
    <w:rsid w:val="00636437"/>
    <w:rsid w:val="00636B8A"/>
    <w:rsid w:val="00637E69"/>
    <w:rsid w:val="00640D7A"/>
    <w:rsid w:val="006414ED"/>
    <w:rsid w:val="00645E2C"/>
    <w:rsid w:val="006466A2"/>
    <w:rsid w:val="0064726B"/>
    <w:rsid w:val="0064730D"/>
    <w:rsid w:val="0064751A"/>
    <w:rsid w:val="0065168C"/>
    <w:rsid w:val="00652443"/>
    <w:rsid w:val="006533FC"/>
    <w:rsid w:val="00656C64"/>
    <w:rsid w:val="0065736A"/>
    <w:rsid w:val="00657A5F"/>
    <w:rsid w:val="00657CAB"/>
    <w:rsid w:val="00660F9C"/>
    <w:rsid w:val="00661910"/>
    <w:rsid w:val="00662151"/>
    <w:rsid w:val="00662927"/>
    <w:rsid w:val="006638D9"/>
    <w:rsid w:val="0066394E"/>
    <w:rsid w:val="006647FE"/>
    <w:rsid w:val="00665341"/>
    <w:rsid w:val="006655A2"/>
    <w:rsid w:val="00666DE4"/>
    <w:rsid w:val="00667175"/>
    <w:rsid w:val="0067051D"/>
    <w:rsid w:val="006705C1"/>
    <w:rsid w:val="00670BB6"/>
    <w:rsid w:val="00672D2C"/>
    <w:rsid w:val="0067397F"/>
    <w:rsid w:val="00673FF8"/>
    <w:rsid w:val="006742E3"/>
    <w:rsid w:val="00676A97"/>
    <w:rsid w:val="00682CBC"/>
    <w:rsid w:val="006834B1"/>
    <w:rsid w:val="00683AD2"/>
    <w:rsid w:val="0068437D"/>
    <w:rsid w:val="00684713"/>
    <w:rsid w:val="00685AF8"/>
    <w:rsid w:val="0069094B"/>
    <w:rsid w:val="006913E8"/>
    <w:rsid w:val="00691499"/>
    <w:rsid w:val="006938CC"/>
    <w:rsid w:val="00693D3C"/>
    <w:rsid w:val="00695187"/>
    <w:rsid w:val="00696637"/>
    <w:rsid w:val="00697002"/>
    <w:rsid w:val="006A1755"/>
    <w:rsid w:val="006A1C47"/>
    <w:rsid w:val="006A204E"/>
    <w:rsid w:val="006A3CBF"/>
    <w:rsid w:val="006A487A"/>
    <w:rsid w:val="006A57C1"/>
    <w:rsid w:val="006B0BBB"/>
    <w:rsid w:val="006B2468"/>
    <w:rsid w:val="006B24C2"/>
    <w:rsid w:val="006B3079"/>
    <w:rsid w:val="006B47A4"/>
    <w:rsid w:val="006B787B"/>
    <w:rsid w:val="006B7DD2"/>
    <w:rsid w:val="006C1262"/>
    <w:rsid w:val="006C231B"/>
    <w:rsid w:val="006C48A2"/>
    <w:rsid w:val="006C4B6A"/>
    <w:rsid w:val="006C74A4"/>
    <w:rsid w:val="006C7611"/>
    <w:rsid w:val="006D02CD"/>
    <w:rsid w:val="006D0807"/>
    <w:rsid w:val="006D0F63"/>
    <w:rsid w:val="006D414F"/>
    <w:rsid w:val="006D470B"/>
    <w:rsid w:val="006D4C0E"/>
    <w:rsid w:val="006D5552"/>
    <w:rsid w:val="006D636A"/>
    <w:rsid w:val="006E0704"/>
    <w:rsid w:val="006E1806"/>
    <w:rsid w:val="006E2DD5"/>
    <w:rsid w:val="006E3426"/>
    <w:rsid w:val="006E3F43"/>
    <w:rsid w:val="006E5C21"/>
    <w:rsid w:val="006E5DCF"/>
    <w:rsid w:val="006E6ABF"/>
    <w:rsid w:val="006E7CFD"/>
    <w:rsid w:val="006F00B8"/>
    <w:rsid w:val="006F38FC"/>
    <w:rsid w:val="006F3BA8"/>
    <w:rsid w:val="006F4B71"/>
    <w:rsid w:val="006F5E7A"/>
    <w:rsid w:val="006F73EC"/>
    <w:rsid w:val="006F7B20"/>
    <w:rsid w:val="00701039"/>
    <w:rsid w:val="00701D37"/>
    <w:rsid w:val="007025CE"/>
    <w:rsid w:val="00702C18"/>
    <w:rsid w:val="00703810"/>
    <w:rsid w:val="00704881"/>
    <w:rsid w:val="007116BE"/>
    <w:rsid w:val="00713FB3"/>
    <w:rsid w:val="0071471D"/>
    <w:rsid w:val="007150F9"/>
    <w:rsid w:val="007173E6"/>
    <w:rsid w:val="00717969"/>
    <w:rsid w:val="00717AAE"/>
    <w:rsid w:val="00717BB6"/>
    <w:rsid w:val="00720E36"/>
    <w:rsid w:val="00721034"/>
    <w:rsid w:val="0072429F"/>
    <w:rsid w:val="0072465D"/>
    <w:rsid w:val="00725BA6"/>
    <w:rsid w:val="00725C78"/>
    <w:rsid w:val="00726743"/>
    <w:rsid w:val="007279CC"/>
    <w:rsid w:val="00727FD2"/>
    <w:rsid w:val="00730C8B"/>
    <w:rsid w:val="0073116F"/>
    <w:rsid w:val="007313CD"/>
    <w:rsid w:val="007344E6"/>
    <w:rsid w:val="00735EB7"/>
    <w:rsid w:val="00736430"/>
    <w:rsid w:val="007365C9"/>
    <w:rsid w:val="007366EF"/>
    <w:rsid w:val="00736ECC"/>
    <w:rsid w:val="00741A0F"/>
    <w:rsid w:val="00743BAC"/>
    <w:rsid w:val="0074465D"/>
    <w:rsid w:val="007454EC"/>
    <w:rsid w:val="00746727"/>
    <w:rsid w:val="00746D50"/>
    <w:rsid w:val="00747600"/>
    <w:rsid w:val="00751F66"/>
    <w:rsid w:val="00752411"/>
    <w:rsid w:val="00753C24"/>
    <w:rsid w:val="00754149"/>
    <w:rsid w:val="007543A9"/>
    <w:rsid w:val="0075546C"/>
    <w:rsid w:val="00755497"/>
    <w:rsid w:val="00755709"/>
    <w:rsid w:val="007572CE"/>
    <w:rsid w:val="007607E4"/>
    <w:rsid w:val="00761034"/>
    <w:rsid w:val="007610F8"/>
    <w:rsid w:val="00761D65"/>
    <w:rsid w:val="00763F6E"/>
    <w:rsid w:val="0076497E"/>
    <w:rsid w:val="007701DD"/>
    <w:rsid w:val="007705E6"/>
    <w:rsid w:val="00770A64"/>
    <w:rsid w:val="0077122C"/>
    <w:rsid w:val="007712EE"/>
    <w:rsid w:val="00773338"/>
    <w:rsid w:val="00775E89"/>
    <w:rsid w:val="00775EE4"/>
    <w:rsid w:val="00776814"/>
    <w:rsid w:val="00776D5E"/>
    <w:rsid w:val="00777569"/>
    <w:rsid w:val="00782BC8"/>
    <w:rsid w:val="007846D8"/>
    <w:rsid w:val="00784AD2"/>
    <w:rsid w:val="00786B08"/>
    <w:rsid w:val="0079016C"/>
    <w:rsid w:val="0079154B"/>
    <w:rsid w:val="007916FB"/>
    <w:rsid w:val="00791A83"/>
    <w:rsid w:val="0079215F"/>
    <w:rsid w:val="00793693"/>
    <w:rsid w:val="00793CC9"/>
    <w:rsid w:val="00795195"/>
    <w:rsid w:val="00795DDD"/>
    <w:rsid w:val="007969E0"/>
    <w:rsid w:val="0079725C"/>
    <w:rsid w:val="0079796F"/>
    <w:rsid w:val="007A0639"/>
    <w:rsid w:val="007A2DE4"/>
    <w:rsid w:val="007A38AD"/>
    <w:rsid w:val="007A5216"/>
    <w:rsid w:val="007A599A"/>
    <w:rsid w:val="007A60A7"/>
    <w:rsid w:val="007B1761"/>
    <w:rsid w:val="007B1F52"/>
    <w:rsid w:val="007B31F4"/>
    <w:rsid w:val="007B5610"/>
    <w:rsid w:val="007B5666"/>
    <w:rsid w:val="007B6B4F"/>
    <w:rsid w:val="007C0A78"/>
    <w:rsid w:val="007C0EBB"/>
    <w:rsid w:val="007C309E"/>
    <w:rsid w:val="007C52F6"/>
    <w:rsid w:val="007C6D5B"/>
    <w:rsid w:val="007D1505"/>
    <w:rsid w:val="007D1B7C"/>
    <w:rsid w:val="007D29FC"/>
    <w:rsid w:val="007D3E46"/>
    <w:rsid w:val="007D4107"/>
    <w:rsid w:val="007D51EC"/>
    <w:rsid w:val="007D73A6"/>
    <w:rsid w:val="007E1E47"/>
    <w:rsid w:val="007E385C"/>
    <w:rsid w:val="007E3DCE"/>
    <w:rsid w:val="007E453F"/>
    <w:rsid w:val="007E591A"/>
    <w:rsid w:val="007E6AB0"/>
    <w:rsid w:val="007F0419"/>
    <w:rsid w:val="007F05B5"/>
    <w:rsid w:val="007F060D"/>
    <w:rsid w:val="007F0A08"/>
    <w:rsid w:val="007F14B4"/>
    <w:rsid w:val="007F1C69"/>
    <w:rsid w:val="007F2733"/>
    <w:rsid w:val="007F2E1E"/>
    <w:rsid w:val="007F3A53"/>
    <w:rsid w:val="007F6ED1"/>
    <w:rsid w:val="00800C84"/>
    <w:rsid w:val="0080215B"/>
    <w:rsid w:val="008024C0"/>
    <w:rsid w:val="008029D9"/>
    <w:rsid w:val="00802B3F"/>
    <w:rsid w:val="00802FA7"/>
    <w:rsid w:val="008044A9"/>
    <w:rsid w:val="00804F84"/>
    <w:rsid w:val="0080637D"/>
    <w:rsid w:val="00806ED0"/>
    <w:rsid w:val="00807B19"/>
    <w:rsid w:val="00810A25"/>
    <w:rsid w:val="00810F99"/>
    <w:rsid w:val="00812F2F"/>
    <w:rsid w:val="0081350E"/>
    <w:rsid w:val="00814E1F"/>
    <w:rsid w:val="00815124"/>
    <w:rsid w:val="008151F7"/>
    <w:rsid w:val="0081570F"/>
    <w:rsid w:val="008207BC"/>
    <w:rsid w:val="00823A01"/>
    <w:rsid w:val="00823DAE"/>
    <w:rsid w:val="008269D7"/>
    <w:rsid w:val="00830267"/>
    <w:rsid w:val="008303BB"/>
    <w:rsid w:val="00833C34"/>
    <w:rsid w:val="00833EAC"/>
    <w:rsid w:val="008349E2"/>
    <w:rsid w:val="00837EF1"/>
    <w:rsid w:val="00840EFA"/>
    <w:rsid w:val="00844541"/>
    <w:rsid w:val="00845D11"/>
    <w:rsid w:val="0085031E"/>
    <w:rsid w:val="0085107C"/>
    <w:rsid w:val="00851C4B"/>
    <w:rsid w:val="00853163"/>
    <w:rsid w:val="008535DB"/>
    <w:rsid w:val="008546E6"/>
    <w:rsid w:val="00856FCD"/>
    <w:rsid w:val="008579AE"/>
    <w:rsid w:val="0086431A"/>
    <w:rsid w:val="00865C89"/>
    <w:rsid w:val="008663CA"/>
    <w:rsid w:val="00867D30"/>
    <w:rsid w:val="00867F86"/>
    <w:rsid w:val="00870E6E"/>
    <w:rsid w:val="00870FC8"/>
    <w:rsid w:val="00872C55"/>
    <w:rsid w:val="008740A0"/>
    <w:rsid w:val="00874F23"/>
    <w:rsid w:val="00876A40"/>
    <w:rsid w:val="00877746"/>
    <w:rsid w:val="008800C6"/>
    <w:rsid w:val="00880ACC"/>
    <w:rsid w:val="008810D4"/>
    <w:rsid w:val="00881B44"/>
    <w:rsid w:val="00883742"/>
    <w:rsid w:val="00886470"/>
    <w:rsid w:val="00886FBA"/>
    <w:rsid w:val="00887F6B"/>
    <w:rsid w:val="00890ABB"/>
    <w:rsid w:val="00890C47"/>
    <w:rsid w:val="00891880"/>
    <w:rsid w:val="00893A6C"/>
    <w:rsid w:val="008941BE"/>
    <w:rsid w:val="00895362"/>
    <w:rsid w:val="0089577E"/>
    <w:rsid w:val="00895FAC"/>
    <w:rsid w:val="008969BB"/>
    <w:rsid w:val="00897EB5"/>
    <w:rsid w:val="008A065D"/>
    <w:rsid w:val="008A266F"/>
    <w:rsid w:val="008A2B90"/>
    <w:rsid w:val="008A4696"/>
    <w:rsid w:val="008A5164"/>
    <w:rsid w:val="008A6492"/>
    <w:rsid w:val="008A6D40"/>
    <w:rsid w:val="008A7D4B"/>
    <w:rsid w:val="008B0D9B"/>
    <w:rsid w:val="008B1041"/>
    <w:rsid w:val="008B2882"/>
    <w:rsid w:val="008B3119"/>
    <w:rsid w:val="008B37EB"/>
    <w:rsid w:val="008B43F3"/>
    <w:rsid w:val="008B45F8"/>
    <w:rsid w:val="008B5C86"/>
    <w:rsid w:val="008B78F9"/>
    <w:rsid w:val="008C0625"/>
    <w:rsid w:val="008C0FD4"/>
    <w:rsid w:val="008C2A6B"/>
    <w:rsid w:val="008C3B22"/>
    <w:rsid w:val="008C5EC7"/>
    <w:rsid w:val="008C635A"/>
    <w:rsid w:val="008C7456"/>
    <w:rsid w:val="008D242B"/>
    <w:rsid w:val="008D2B88"/>
    <w:rsid w:val="008D59C3"/>
    <w:rsid w:val="008E1031"/>
    <w:rsid w:val="008E1276"/>
    <w:rsid w:val="008E277F"/>
    <w:rsid w:val="008E2813"/>
    <w:rsid w:val="008E42C1"/>
    <w:rsid w:val="008E4987"/>
    <w:rsid w:val="008E4D23"/>
    <w:rsid w:val="008E74B8"/>
    <w:rsid w:val="008F05A1"/>
    <w:rsid w:val="008F0C68"/>
    <w:rsid w:val="008F1C13"/>
    <w:rsid w:val="008F2E50"/>
    <w:rsid w:val="008F2F15"/>
    <w:rsid w:val="008F311D"/>
    <w:rsid w:val="008F4B88"/>
    <w:rsid w:val="008F4C13"/>
    <w:rsid w:val="008F5DEC"/>
    <w:rsid w:val="0090180D"/>
    <w:rsid w:val="00901A69"/>
    <w:rsid w:val="00903988"/>
    <w:rsid w:val="00904654"/>
    <w:rsid w:val="00904F8A"/>
    <w:rsid w:val="00910214"/>
    <w:rsid w:val="00911CE4"/>
    <w:rsid w:val="009125A2"/>
    <w:rsid w:val="009149B4"/>
    <w:rsid w:val="0091627D"/>
    <w:rsid w:val="0091739D"/>
    <w:rsid w:val="009175F8"/>
    <w:rsid w:val="00920912"/>
    <w:rsid w:val="00920F30"/>
    <w:rsid w:val="009214CE"/>
    <w:rsid w:val="00922229"/>
    <w:rsid w:val="00931E5F"/>
    <w:rsid w:val="00932DF3"/>
    <w:rsid w:val="00933469"/>
    <w:rsid w:val="00933B43"/>
    <w:rsid w:val="00933CCD"/>
    <w:rsid w:val="0093536F"/>
    <w:rsid w:val="00935C9E"/>
    <w:rsid w:val="009431E8"/>
    <w:rsid w:val="00944BF9"/>
    <w:rsid w:val="009455B2"/>
    <w:rsid w:val="00947528"/>
    <w:rsid w:val="00950482"/>
    <w:rsid w:val="0095099B"/>
    <w:rsid w:val="00951053"/>
    <w:rsid w:val="00951BF7"/>
    <w:rsid w:val="00952CD7"/>
    <w:rsid w:val="00953F55"/>
    <w:rsid w:val="00957862"/>
    <w:rsid w:val="009606BF"/>
    <w:rsid w:val="00960CED"/>
    <w:rsid w:val="009614AD"/>
    <w:rsid w:val="00965396"/>
    <w:rsid w:val="00971159"/>
    <w:rsid w:val="009721C1"/>
    <w:rsid w:val="00972B25"/>
    <w:rsid w:val="00976453"/>
    <w:rsid w:val="00976476"/>
    <w:rsid w:val="0098010C"/>
    <w:rsid w:val="0098028C"/>
    <w:rsid w:val="0098080C"/>
    <w:rsid w:val="00981945"/>
    <w:rsid w:val="009821D5"/>
    <w:rsid w:val="009829BC"/>
    <w:rsid w:val="00984471"/>
    <w:rsid w:val="009857D5"/>
    <w:rsid w:val="009860F4"/>
    <w:rsid w:val="00986254"/>
    <w:rsid w:val="00990E4F"/>
    <w:rsid w:val="00994D41"/>
    <w:rsid w:val="00996046"/>
    <w:rsid w:val="00996F66"/>
    <w:rsid w:val="009A04F7"/>
    <w:rsid w:val="009A13CE"/>
    <w:rsid w:val="009A1913"/>
    <w:rsid w:val="009A3495"/>
    <w:rsid w:val="009A510E"/>
    <w:rsid w:val="009A5B84"/>
    <w:rsid w:val="009A6678"/>
    <w:rsid w:val="009A6B89"/>
    <w:rsid w:val="009B0713"/>
    <w:rsid w:val="009B188A"/>
    <w:rsid w:val="009B1F3B"/>
    <w:rsid w:val="009B36B9"/>
    <w:rsid w:val="009B468E"/>
    <w:rsid w:val="009B4CAA"/>
    <w:rsid w:val="009C1A38"/>
    <w:rsid w:val="009C288F"/>
    <w:rsid w:val="009C3197"/>
    <w:rsid w:val="009C4997"/>
    <w:rsid w:val="009C4D8F"/>
    <w:rsid w:val="009C5FE6"/>
    <w:rsid w:val="009D28FC"/>
    <w:rsid w:val="009E05F1"/>
    <w:rsid w:val="009E21EB"/>
    <w:rsid w:val="009E492E"/>
    <w:rsid w:val="009E560D"/>
    <w:rsid w:val="009E76E7"/>
    <w:rsid w:val="009F3122"/>
    <w:rsid w:val="009F3527"/>
    <w:rsid w:val="009F37D2"/>
    <w:rsid w:val="009F4D67"/>
    <w:rsid w:val="009F6C57"/>
    <w:rsid w:val="009F7C2A"/>
    <w:rsid w:val="00A00168"/>
    <w:rsid w:val="00A017C6"/>
    <w:rsid w:val="00A02083"/>
    <w:rsid w:val="00A068DB"/>
    <w:rsid w:val="00A07C58"/>
    <w:rsid w:val="00A10E43"/>
    <w:rsid w:val="00A11046"/>
    <w:rsid w:val="00A11CCE"/>
    <w:rsid w:val="00A12307"/>
    <w:rsid w:val="00A13CC9"/>
    <w:rsid w:val="00A1613B"/>
    <w:rsid w:val="00A22F71"/>
    <w:rsid w:val="00A23CC4"/>
    <w:rsid w:val="00A2412C"/>
    <w:rsid w:val="00A24A83"/>
    <w:rsid w:val="00A24C46"/>
    <w:rsid w:val="00A263B8"/>
    <w:rsid w:val="00A2738E"/>
    <w:rsid w:val="00A32568"/>
    <w:rsid w:val="00A326CC"/>
    <w:rsid w:val="00A328EC"/>
    <w:rsid w:val="00A32E1D"/>
    <w:rsid w:val="00A34276"/>
    <w:rsid w:val="00A35DA8"/>
    <w:rsid w:val="00A3730E"/>
    <w:rsid w:val="00A401EB"/>
    <w:rsid w:val="00A40A42"/>
    <w:rsid w:val="00A40CCA"/>
    <w:rsid w:val="00A4104C"/>
    <w:rsid w:val="00A411C3"/>
    <w:rsid w:val="00A41D14"/>
    <w:rsid w:val="00A42A6D"/>
    <w:rsid w:val="00A469FF"/>
    <w:rsid w:val="00A507AE"/>
    <w:rsid w:val="00A52643"/>
    <w:rsid w:val="00A53627"/>
    <w:rsid w:val="00A57174"/>
    <w:rsid w:val="00A574CB"/>
    <w:rsid w:val="00A57550"/>
    <w:rsid w:val="00A6165D"/>
    <w:rsid w:val="00A61738"/>
    <w:rsid w:val="00A63301"/>
    <w:rsid w:val="00A63A89"/>
    <w:rsid w:val="00A64066"/>
    <w:rsid w:val="00A64B59"/>
    <w:rsid w:val="00A66F07"/>
    <w:rsid w:val="00A673F9"/>
    <w:rsid w:val="00A67659"/>
    <w:rsid w:val="00A73498"/>
    <w:rsid w:val="00A736E9"/>
    <w:rsid w:val="00A740B7"/>
    <w:rsid w:val="00A7467C"/>
    <w:rsid w:val="00A77DE4"/>
    <w:rsid w:val="00A80B47"/>
    <w:rsid w:val="00A80DBE"/>
    <w:rsid w:val="00A84054"/>
    <w:rsid w:val="00A84DCD"/>
    <w:rsid w:val="00A84FCF"/>
    <w:rsid w:val="00A869D9"/>
    <w:rsid w:val="00A8746F"/>
    <w:rsid w:val="00A912B0"/>
    <w:rsid w:val="00A925CC"/>
    <w:rsid w:val="00A92FC5"/>
    <w:rsid w:val="00A93094"/>
    <w:rsid w:val="00A93125"/>
    <w:rsid w:val="00A941D8"/>
    <w:rsid w:val="00A94581"/>
    <w:rsid w:val="00A954BB"/>
    <w:rsid w:val="00A96C12"/>
    <w:rsid w:val="00A97292"/>
    <w:rsid w:val="00A97B3C"/>
    <w:rsid w:val="00A97D52"/>
    <w:rsid w:val="00AA238D"/>
    <w:rsid w:val="00AA39BB"/>
    <w:rsid w:val="00AA72F9"/>
    <w:rsid w:val="00AA7784"/>
    <w:rsid w:val="00AA79B9"/>
    <w:rsid w:val="00AB128B"/>
    <w:rsid w:val="00AB14EE"/>
    <w:rsid w:val="00AB29C5"/>
    <w:rsid w:val="00AB3503"/>
    <w:rsid w:val="00AB4DC6"/>
    <w:rsid w:val="00AB50D6"/>
    <w:rsid w:val="00AB63A4"/>
    <w:rsid w:val="00AB6952"/>
    <w:rsid w:val="00AC09F9"/>
    <w:rsid w:val="00AC1071"/>
    <w:rsid w:val="00AC4179"/>
    <w:rsid w:val="00AC4542"/>
    <w:rsid w:val="00AC4F48"/>
    <w:rsid w:val="00AC62B0"/>
    <w:rsid w:val="00AC62FC"/>
    <w:rsid w:val="00AC6B08"/>
    <w:rsid w:val="00AC718F"/>
    <w:rsid w:val="00AC7DFB"/>
    <w:rsid w:val="00AD0A02"/>
    <w:rsid w:val="00AD15E3"/>
    <w:rsid w:val="00AD24F6"/>
    <w:rsid w:val="00AD3956"/>
    <w:rsid w:val="00AD4245"/>
    <w:rsid w:val="00AD4A91"/>
    <w:rsid w:val="00AD505F"/>
    <w:rsid w:val="00AD6066"/>
    <w:rsid w:val="00AD7290"/>
    <w:rsid w:val="00AE307F"/>
    <w:rsid w:val="00AE3A4C"/>
    <w:rsid w:val="00AE6317"/>
    <w:rsid w:val="00AE72F8"/>
    <w:rsid w:val="00AE7E55"/>
    <w:rsid w:val="00AF0E1F"/>
    <w:rsid w:val="00AF0FD9"/>
    <w:rsid w:val="00AF398F"/>
    <w:rsid w:val="00AF4039"/>
    <w:rsid w:val="00AF4E58"/>
    <w:rsid w:val="00AF5CCA"/>
    <w:rsid w:val="00AF69D4"/>
    <w:rsid w:val="00AF7CDE"/>
    <w:rsid w:val="00B000C0"/>
    <w:rsid w:val="00B0034B"/>
    <w:rsid w:val="00B008A3"/>
    <w:rsid w:val="00B02604"/>
    <w:rsid w:val="00B040FC"/>
    <w:rsid w:val="00B045BA"/>
    <w:rsid w:val="00B04A57"/>
    <w:rsid w:val="00B056CC"/>
    <w:rsid w:val="00B05A32"/>
    <w:rsid w:val="00B05C1E"/>
    <w:rsid w:val="00B11056"/>
    <w:rsid w:val="00B124B2"/>
    <w:rsid w:val="00B14414"/>
    <w:rsid w:val="00B16A5A"/>
    <w:rsid w:val="00B178A3"/>
    <w:rsid w:val="00B2063C"/>
    <w:rsid w:val="00B2198F"/>
    <w:rsid w:val="00B21A8A"/>
    <w:rsid w:val="00B2282C"/>
    <w:rsid w:val="00B242C7"/>
    <w:rsid w:val="00B243EF"/>
    <w:rsid w:val="00B24A1E"/>
    <w:rsid w:val="00B24F86"/>
    <w:rsid w:val="00B25232"/>
    <w:rsid w:val="00B2633C"/>
    <w:rsid w:val="00B27378"/>
    <w:rsid w:val="00B33CCA"/>
    <w:rsid w:val="00B36181"/>
    <w:rsid w:val="00B37C77"/>
    <w:rsid w:val="00B37E14"/>
    <w:rsid w:val="00B40161"/>
    <w:rsid w:val="00B40D55"/>
    <w:rsid w:val="00B41968"/>
    <w:rsid w:val="00B4199D"/>
    <w:rsid w:val="00B433DB"/>
    <w:rsid w:val="00B43C7D"/>
    <w:rsid w:val="00B44BC5"/>
    <w:rsid w:val="00B46932"/>
    <w:rsid w:val="00B47A5B"/>
    <w:rsid w:val="00B50306"/>
    <w:rsid w:val="00B514E0"/>
    <w:rsid w:val="00B52A15"/>
    <w:rsid w:val="00B54CCF"/>
    <w:rsid w:val="00B5527B"/>
    <w:rsid w:val="00B554F7"/>
    <w:rsid w:val="00B55AB3"/>
    <w:rsid w:val="00B56632"/>
    <w:rsid w:val="00B57663"/>
    <w:rsid w:val="00B57725"/>
    <w:rsid w:val="00B6033C"/>
    <w:rsid w:val="00B60D78"/>
    <w:rsid w:val="00B615AC"/>
    <w:rsid w:val="00B636BC"/>
    <w:rsid w:val="00B658E6"/>
    <w:rsid w:val="00B71FA5"/>
    <w:rsid w:val="00B72ACA"/>
    <w:rsid w:val="00B7302C"/>
    <w:rsid w:val="00B73363"/>
    <w:rsid w:val="00B746E7"/>
    <w:rsid w:val="00B76D02"/>
    <w:rsid w:val="00B802CA"/>
    <w:rsid w:val="00B8105C"/>
    <w:rsid w:val="00B81FBD"/>
    <w:rsid w:val="00B846E4"/>
    <w:rsid w:val="00B84B41"/>
    <w:rsid w:val="00B85B97"/>
    <w:rsid w:val="00B85C87"/>
    <w:rsid w:val="00B877CB"/>
    <w:rsid w:val="00B905A9"/>
    <w:rsid w:val="00B92B5D"/>
    <w:rsid w:val="00B93E71"/>
    <w:rsid w:val="00B94A68"/>
    <w:rsid w:val="00B9628F"/>
    <w:rsid w:val="00B96329"/>
    <w:rsid w:val="00BA2695"/>
    <w:rsid w:val="00BA2D07"/>
    <w:rsid w:val="00BA45F3"/>
    <w:rsid w:val="00BA488B"/>
    <w:rsid w:val="00BA4AAB"/>
    <w:rsid w:val="00BA5448"/>
    <w:rsid w:val="00BA5B5F"/>
    <w:rsid w:val="00BA608B"/>
    <w:rsid w:val="00BB007D"/>
    <w:rsid w:val="00BB06AD"/>
    <w:rsid w:val="00BB0B2F"/>
    <w:rsid w:val="00BB3D96"/>
    <w:rsid w:val="00BB58CC"/>
    <w:rsid w:val="00BB6CCA"/>
    <w:rsid w:val="00BC012C"/>
    <w:rsid w:val="00BC01EE"/>
    <w:rsid w:val="00BC08B7"/>
    <w:rsid w:val="00BC0D9F"/>
    <w:rsid w:val="00BC1E1F"/>
    <w:rsid w:val="00BC1F3B"/>
    <w:rsid w:val="00BC34C7"/>
    <w:rsid w:val="00BC3CC9"/>
    <w:rsid w:val="00BD5575"/>
    <w:rsid w:val="00BD611D"/>
    <w:rsid w:val="00BD6782"/>
    <w:rsid w:val="00BE09EA"/>
    <w:rsid w:val="00BE1D79"/>
    <w:rsid w:val="00BE6203"/>
    <w:rsid w:val="00BF2122"/>
    <w:rsid w:val="00BF29C5"/>
    <w:rsid w:val="00BF2B75"/>
    <w:rsid w:val="00BF543B"/>
    <w:rsid w:val="00C03E9B"/>
    <w:rsid w:val="00C05836"/>
    <w:rsid w:val="00C05A4D"/>
    <w:rsid w:val="00C06924"/>
    <w:rsid w:val="00C10FF2"/>
    <w:rsid w:val="00C13026"/>
    <w:rsid w:val="00C13559"/>
    <w:rsid w:val="00C140A7"/>
    <w:rsid w:val="00C1427F"/>
    <w:rsid w:val="00C15F3F"/>
    <w:rsid w:val="00C169BF"/>
    <w:rsid w:val="00C21157"/>
    <w:rsid w:val="00C219C6"/>
    <w:rsid w:val="00C2271D"/>
    <w:rsid w:val="00C23D57"/>
    <w:rsid w:val="00C23E55"/>
    <w:rsid w:val="00C25FC0"/>
    <w:rsid w:val="00C260BD"/>
    <w:rsid w:val="00C26976"/>
    <w:rsid w:val="00C26B2A"/>
    <w:rsid w:val="00C26CED"/>
    <w:rsid w:val="00C27038"/>
    <w:rsid w:val="00C27239"/>
    <w:rsid w:val="00C277FC"/>
    <w:rsid w:val="00C27B36"/>
    <w:rsid w:val="00C307DB"/>
    <w:rsid w:val="00C30F90"/>
    <w:rsid w:val="00C31229"/>
    <w:rsid w:val="00C316E0"/>
    <w:rsid w:val="00C319F3"/>
    <w:rsid w:val="00C335A7"/>
    <w:rsid w:val="00C33B30"/>
    <w:rsid w:val="00C33BE3"/>
    <w:rsid w:val="00C34507"/>
    <w:rsid w:val="00C366E8"/>
    <w:rsid w:val="00C3682C"/>
    <w:rsid w:val="00C40DF3"/>
    <w:rsid w:val="00C41663"/>
    <w:rsid w:val="00C418E2"/>
    <w:rsid w:val="00C43692"/>
    <w:rsid w:val="00C43A16"/>
    <w:rsid w:val="00C46D1C"/>
    <w:rsid w:val="00C51231"/>
    <w:rsid w:val="00C51B1B"/>
    <w:rsid w:val="00C549CA"/>
    <w:rsid w:val="00C55C19"/>
    <w:rsid w:val="00C610FA"/>
    <w:rsid w:val="00C63A32"/>
    <w:rsid w:val="00C64441"/>
    <w:rsid w:val="00C64B99"/>
    <w:rsid w:val="00C6599B"/>
    <w:rsid w:val="00C65FC9"/>
    <w:rsid w:val="00C71443"/>
    <w:rsid w:val="00C72024"/>
    <w:rsid w:val="00C73FA4"/>
    <w:rsid w:val="00C742BC"/>
    <w:rsid w:val="00C75247"/>
    <w:rsid w:val="00C7529B"/>
    <w:rsid w:val="00C75AA3"/>
    <w:rsid w:val="00C75CEE"/>
    <w:rsid w:val="00C76812"/>
    <w:rsid w:val="00C76E2B"/>
    <w:rsid w:val="00C80798"/>
    <w:rsid w:val="00C85012"/>
    <w:rsid w:val="00C855FA"/>
    <w:rsid w:val="00C85E95"/>
    <w:rsid w:val="00C85FD5"/>
    <w:rsid w:val="00C86017"/>
    <w:rsid w:val="00C879A1"/>
    <w:rsid w:val="00C90F7D"/>
    <w:rsid w:val="00C93841"/>
    <w:rsid w:val="00C93CCD"/>
    <w:rsid w:val="00C965AD"/>
    <w:rsid w:val="00CA06C5"/>
    <w:rsid w:val="00CA18FF"/>
    <w:rsid w:val="00CA1DCC"/>
    <w:rsid w:val="00CA7289"/>
    <w:rsid w:val="00CB019A"/>
    <w:rsid w:val="00CB09A0"/>
    <w:rsid w:val="00CB12B8"/>
    <w:rsid w:val="00CB19D8"/>
    <w:rsid w:val="00CB1FD6"/>
    <w:rsid w:val="00CB2394"/>
    <w:rsid w:val="00CB2786"/>
    <w:rsid w:val="00CB33E2"/>
    <w:rsid w:val="00CB35EB"/>
    <w:rsid w:val="00CB4A6D"/>
    <w:rsid w:val="00CB6A29"/>
    <w:rsid w:val="00CC1C9E"/>
    <w:rsid w:val="00CC23BC"/>
    <w:rsid w:val="00CC4C34"/>
    <w:rsid w:val="00CC516E"/>
    <w:rsid w:val="00CC60AE"/>
    <w:rsid w:val="00CC6496"/>
    <w:rsid w:val="00CD0EF4"/>
    <w:rsid w:val="00CD1CBF"/>
    <w:rsid w:val="00CD217B"/>
    <w:rsid w:val="00CD241F"/>
    <w:rsid w:val="00CD75C7"/>
    <w:rsid w:val="00CE0E1F"/>
    <w:rsid w:val="00CE1657"/>
    <w:rsid w:val="00CE1E9A"/>
    <w:rsid w:val="00CE2DA1"/>
    <w:rsid w:val="00CE2DDF"/>
    <w:rsid w:val="00CE5D86"/>
    <w:rsid w:val="00CE5F80"/>
    <w:rsid w:val="00CE629D"/>
    <w:rsid w:val="00CE6693"/>
    <w:rsid w:val="00CE7DBA"/>
    <w:rsid w:val="00CF085C"/>
    <w:rsid w:val="00CF32F2"/>
    <w:rsid w:val="00CF5B42"/>
    <w:rsid w:val="00CF5B5D"/>
    <w:rsid w:val="00D00ED3"/>
    <w:rsid w:val="00D01B5C"/>
    <w:rsid w:val="00D02183"/>
    <w:rsid w:val="00D04246"/>
    <w:rsid w:val="00D059FD"/>
    <w:rsid w:val="00D05A22"/>
    <w:rsid w:val="00D0629D"/>
    <w:rsid w:val="00D1184B"/>
    <w:rsid w:val="00D14C23"/>
    <w:rsid w:val="00D16F85"/>
    <w:rsid w:val="00D1707F"/>
    <w:rsid w:val="00D1709B"/>
    <w:rsid w:val="00D178EE"/>
    <w:rsid w:val="00D17C69"/>
    <w:rsid w:val="00D2037C"/>
    <w:rsid w:val="00D230D9"/>
    <w:rsid w:val="00D23744"/>
    <w:rsid w:val="00D261D3"/>
    <w:rsid w:val="00D2775A"/>
    <w:rsid w:val="00D32600"/>
    <w:rsid w:val="00D33271"/>
    <w:rsid w:val="00D3499C"/>
    <w:rsid w:val="00D34D70"/>
    <w:rsid w:val="00D36C4C"/>
    <w:rsid w:val="00D3747A"/>
    <w:rsid w:val="00D37813"/>
    <w:rsid w:val="00D4159D"/>
    <w:rsid w:val="00D4394F"/>
    <w:rsid w:val="00D44012"/>
    <w:rsid w:val="00D4678D"/>
    <w:rsid w:val="00D50837"/>
    <w:rsid w:val="00D516CB"/>
    <w:rsid w:val="00D52300"/>
    <w:rsid w:val="00D523B7"/>
    <w:rsid w:val="00D52D4F"/>
    <w:rsid w:val="00D5329F"/>
    <w:rsid w:val="00D5562F"/>
    <w:rsid w:val="00D565FB"/>
    <w:rsid w:val="00D56F6C"/>
    <w:rsid w:val="00D57272"/>
    <w:rsid w:val="00D61809"/>
    <w:rsid w:val="00D6296C"/>
    <w:rsid w:val="00D634BB"/>
    <w:rsid w:val="00D63F2B"/>
    <w:rsid w:val="00D6530E"/>
    <w:rsid w:val="00D655E2"/>
    <w:rsid w:val="00D71B54"/>
    <w:rsid w:val="00D72483"/>
    <w:rsid w:val="00D72A9F"/>
    <w:rsid w:val="00D72FD8"/>
    <w:rsid w:val="00D7328C"/>
    <w:rsid w:val="00D746D0"/>
    <w:rsid w:val="00D778B0"/>
    <w:rsid w:val="00D77AB9"/>
    <w:rsid w:val="00D77B58"/>
    <w:rsid w:val="00D80415"/>
    <w:rsid w:val="00D8062B"/>
    <w:rsid w:val="00D82741"/>
    <w:rsid w:val="00D84559"/>
    <w:rsid w:val="00D85710"/>
    <w:rsid w:val="00D86288"/>
    <w:rsid w:val="00D87C07"/>
    <w:rsid w:val="00D909E2"/>
    <w:rsid w:val="00D90EF0"/>
    <w:rsid w:val="00D91D8C"/>
    <w:rsid w:val="00D9245E"/>
    <w:rsid w:val="00D93552"/>
    <w:rsid w:val="00D94C00"/>
    <w:rsid w:val="00D967A8"/>
    <w:rsid w:val="00D97E28"/>
    <w:rsid w:val="00DA1985"/>
    <w:rsid w:val="00DA216D"/>
    <w:rsid w:val="00DA2B5E"/>
    <w:rsid w:val="00DA4BC0"/>
    <w:rsid w:val="00DA5BD3"/>
    <w:rsid w:val="00DA603E"/>
    <w:rsid w:val="00DA609E"/>
    <w:rsid w:val="00DA61E5"/>
    <w:rsid w:val="00DA711A"/>
    <w:rsid w:val="00DB0482"/>
    <w:rsid w:val="00DB0634"/>
    <w:rsid w:val="00DB0B00"/>
    <w:rsid w:val="00DB178B"/>
    <w:rsid w:val="00DB1950"/>
    <w:rsid w:val="00DB3235"/>
    <w:rsid w:val="00DB3CBC"/>
    <w:rsid w:val="00DB4332"/>
    <w:rsid w:val="00DB4DE9"/>
    <w:rsid w:val="00DB55A1"/>
    <w:rsid w:val="00DB55AB"/>
    <w:rsid w:val="00DB6292"/>
    <w:rsid w:val="00DB6930"/>
    <w:rsid w:val="00DB6A76"/>
    <w:rsid w:val="00DC10DB"/>
    <w:rsid w:val="00DC1284"/>
    <w:rsid w:val="00DC1601"/>
    <w:rsid w:val="00DC2BA3"/>
    <w:rsid w:val="00DC3145"/>
    <w:rsid w:val="00DC3B06"/>
    <w:rsid w:val="00DC3B8A"/>
    <w:rsid w:val="00DC400C"/>
    <w:rsid w:val="00DC56E6"/>
    <w:rsid w:val="00DC668E"/>
    <w:rsid w:val="00DC683F"/>
    <w:rsid w:val="00DD1B81"/>
    <w:rsid w:val="00DD3888"/>
    <w:rsid w:val="00DD466C"/>
    <w:rsid w:val="00DD4DDF"/>
    <w:rsid w:val="00DD52D0"/>
    <w:rsid w:val="00DD6D38"/>
    <w:rsid w:val="00DE2C73"/>
    <w:rsid w:val="00DE3E28"/>
    <w:rsid w:val="00DE5069"/>
    <w:rsid w:val="00DE5370"/>
    <w:rsid w:val="00DE7D51"/>
    <w:rsid w:val="00DF29D2"/>
    <w:rsid w:val="00DF2E4C"/>
    <w:rsid w:val="00DF35CA"/>
    <w:rsid w:val="00DF43EE"/>
    <w:rsid w:val="00DF4A8D"/>
    <w:rsid w:val="00DF5319"/>
    <w:rsid w:val="00DF660E"/>
    <w:rsid w:val="00DF6B9D"/>
    <w:rsid w:val="00DF6FD1"/>
    <w:rsid w:val="00DF7564"/>
    <w:rsid w:val="00DF7E1A"/>
    <w:rsid w:val="00E0089B"/>
    <w:rsid w:val="00E011F6"/>
    <w:rsid w:val="00E02141"/>
    <w:rsid w:val="00E02DF3"/>
    <w:rsid w:val="00E048FC"/>
    <w:rsid w:val="00E04CD3"/>
    <w:rsid w:val="00E054D3"/>
    <w:rsid w:val="00E07DEF"/>
    <w:rsid w:val="00E1104D"/>
    <w:rsid w:val="00E11133"/>
    <w:rsid w:val="00E11327"/>
    <w:rsid w:val="00E12D58"/>
    <w:rsid w:val="00E146B4"/>
    <w:rsid w:val="00E150B1"/>
    <w:rsid w:val="00E15AE7"/>
    <w:rsid w:val="00E17C74"/>
    <w:rsid w:val="00E27843"/>
    <w:rsid w:val="00E31B8E"/>
    <w:rsid w:val="00E35467"/>
    <w:rsid w:val="00E3550F"/>
    <w:rsid w:val="00E35D37"/>
    <w:rsid w:val="00E369E5"/>
    <w:rsid w:val="00E37114"/>
    <w:rsid w:val="00E40B9C"/>
    <w:rsid w:val="00E45C3C"/>
    <w:rsid w:val="00E500D1"/>
    <w:rsid w:val="00E5010D"/>
    <w:rsid w:val="00E50A9E"/>
    <w:rsid w:val="00E512C6"/>
    <w:rsid w:val="00E52ACD"/>
    <w:rsid w:val="00E5461E"/>
    <w:rsid w:val="00E55BD1"/>
    <w:rsid w:val="00E55C83"/>
    <w:rsid w:val="00E56C0C"/>
    <w:rsid w:val="00E57395"/>
    <w:rsid w:val="00E60700"/>
    <w:rsid w:val="00E6207B"/>
    <w:rsid w:val="00E62147"/>
    <w:rsid w:val="00E62223"/>
    <w:rsid w:val="00E622A2"/>
    <w:rsid w:val="00E62D12"/>
    <w:rsid w:val="00E6360B"/>
    <w:rsid w:val="00E6562A"/>
    <w:rsid w:val="00E66215"/>
    <w:rsid w:val="00E72A26"/>
    <w:rsid w:val="00E72B32"/>
    <w:rsid w:val="00E72C70"/>
    <w:rsid w:val="00E738ED"/>
    <w:rsid w:val="00E7459D"/>
    <w:rsid w:val="00E7530B"/>
    <w:rsid w:val="00E7770A"/>
    <w:rsid w:val="00E81470"/>
    <w:rsid w:val="00E81E5E"/>
    <w:rsid w:val="00E83298"/>
    <w:rsid w:val="00E83925"/>
    <w:rsid w:val="00E83C49"/>
    <w:rsid w:val="00E84B2F"/>
    <w:rsid w:val="00E87553"/>
    <w:rsid w:val="00E9067B"/>
    <w:rsid w:val="00E910F1"/>
    <w:rsid w:val="00E93421"/>
    <w:rsid w:val="00E93732"/>
    <w:rsid w:val="00E938C9"/>
    <w:rsid w:val="00E94DBC"/>
    <w:rsid w:val="00E956EB"/>
    <w:rsid w:val="00E96648"/>
    <w:rsid w:val="00E97420"/>
    <w:rsid w:val="00EA4340"/>
    <w:rsid w:val="00EA50FB"/>
    <w:rsid w:val="00EA5E6D"/>
    <w:rsid w:val="00EA76E3"/>
    <w:rsid w:val="00EA779B"/>
    <w:rsid w:val="00EB08C3"/>
    <w:rsid w:val="00EB3F92"/>
    <w:rsid w:val="00EB4C28"/>
    <w:rsid w:val="00EB5046"/>
    <w:rsid w:val="00EC0781"/>
    <w:rsid w:val="00EC2C82"/>
    <w:rsid w:val="00EC58FE"/>
    <w:rsid w:val="00EC5F7C"/>
    <w:rsid w:val="00EC656F"/>
    <w:rsid w:val="00EC7151"/>
    <w:rsid w:val="00EC7F78"/>
    <w:rsid w:val="00ED044C"/>
    <w:rsid w:val="00ED0479"/>
    <w:rsid w:val="00ED0DCF"/>
    <w:rsid w:val="00ED22FF"/>
    <w:rsid w:val="00ED6F3D"/>
    <w:rsid w:val="00ED7E89"/>
    <w:rsid w:val="00EE09F5"/>
    <w:rsid w:val="00EE2D7D"/>
    <w:rsid w:val="00EE39D5"/>
    <w:rsid w:val="00EE6B80"/>
    <w:rsid w:val="00EE6F96"/>
    <w:rsid w:val="00EE7761"/>
    <w:rsid w:val="00EF054F"/>
    <w:rsid w:val="00EF1D27"/>
    <w:rsid w:val="00EF3CBA"/>
    <w:rsid w:val="00EF6FE7"/>
    <w:rsid w:val="00F012AA"/>
    <w:rsid w:val="00F01E1A"/>
    <w:rsid w:val="00F03C0B"/>
    <w:rsid w:val="00F06296"/>
    <w:rsid w:val="00F10301"/>
    <w:rsid w:val="00F11154"/>
    <w:rsid w:val="00F1186B"/>
    <w:rsid w:val="00F129E9"/>
    <w:rsid w:val="00F133F5"/>
    <w:rsid w:val="00F13446"/>
    <w:rsid w:val="00F134B9"/>
    <w:rsid w:val="00F143DE"/>
    <w:rsid w:val="00F223D1"/>
    <w:rsid w:val="00F2431B"/>
    <w:rsid w:val="00F250DA"/>
    <w:rsid w:val="00F311E2"/>
    <w:rsid w:val="00F32094"/>
    <w:rsid w:val="00F33B45"/>
    <w:rsid w:val="00F34552"/>
    <w:rsid w:val="00F37336"/>
    <w:rsid w:val="00F3745A"/>
    <w:rsid w:val="00F420E2"/>
    <w:rsid w:val="00F42404"/>
    <w:rsid w:val="00F438B4"/>
    <w:rsid w:val="00F43CFD"/>
    <w:rsid w:val="00F44682"/>
    <w:rsid w:val="00F47DBA"/>
    <w:rsid w:val="00F50FD2"/>
    <w:rsid w:val="00F5131D"/>
    <w:rsid w:val="00F533A5"/>
    <w:rsid w:val="00F53B2C"/>
    <w:rsid w:val="00F55385"/>
    <w:rsid w:val="00F562C2"/>
    <w:rsid w:val="00F575FC"/>
    <w:rsid w:val="00F6036F"/>
    <w:rsid w:val="00F60595"/>
    <w:rsid w:val="00F61B4D"/>
    <w:rsid w:val="00F62F1D"/>
    <w:rsid w:val="00F6437F"/>
    <w:rsid w:val="00F65A7F"/>
    <w:rsid w:val="00F67954"/>
    <w:rsid w:val="00F702A4"/>
    <w:rsid w:val="00F73B5B"/>
    <w:rsid w:val="00F74C0C"/>
    <w:rsid w:val="00F75741"/>
    <w:rsid w:val="00F77BB0"/>
    <w:rsid w:val="00F8215D"/>
    <w:rsid w:val="00F83187"/>
    <w:rsid w:val="00F835BF"/>
    <w:rsid w:val="00F83E87"/>
    <w:rsid w:val="00F85D0B"/>
    <w:rsid w:val="00F910FD"/>
    <w:rsid w:val="00F912C6"/>
    <w:rsid w:val="00F91326"/>
    <w:rsid w:val="00F91D18"/>
    <w:rsid w:val="00F9259D"/>
    <w:rsid w:val="00F930BE"/>
    <w:rsid w:val="00F938A0"/>
    <w:rsid w:val="00F960E1"/>
    <w:rsid w:val="00FA096A"/>
    <w:rsid w:val="00FA2270"/>
    <w:rsid w:val="00FA2319"/>
    <w:rsid w:val="00FA26E7"/>
    <w:rsid w:val="00FA3373"/>
    <w:rsid w:val="00FA4DEE"/>
    <w:rsid w:val="00FA59EB"/>
    <w:rsid w:val="00FA5BE4"/>
    <w:rsid w:val="00FA5E25"/>
    <w:rsid w:val="00FA67F8"/>
    <w:rsid w:val="00FA69F0"/>
    <w:rsid w:val="00FA7CDE"/>
    <w:rsid w:val="00FB04C6"/>
    <w:rsid w:val="00FB0662"/>
    <w:rsid w:val="00FB39A2"/>
    <w:rsid w:val="00FB565A"/>
    <w:rsid w:val="00FB6ABB"/>
    <w:rsid w:val="00FB7978"/>
    <w:rsid w:val="00FC293B"/>
    <w:rsid w:val="00FC6525"/>
    <w:rsid w:val="00FC7923"/>
    <w:rsid w:val="00FC79B1"/>
    <w:rsid w:val="00FD04D6"/>
    <w:rsid w:val="00FD1430"/>
    <w:rsid w:val="00FD20FF"/>
    <w:rsid w:val="00FD2AED"/>
    <w:rsid w:val="00FD3301"/>
    <w:rsid w:val="00FD4875"/>
    <w:rsid w:val="00FD48D9"/>
    <w:rsid w:val="00FD76E8"/>
    <w:rsid w:val="00FD7E3A"/>
    <w:rsid w:val="00FE063E"/>
    <w:rsid w:val="00FE07FE"/>
    <w:rsid w:val="00FE1887"/>
    <w:rsid w:val="00FE1AAC"/>
    <w:rsid w:val="00FE6163"/>
    <w:rsid w:val="00FE75DC"/>
    <w:rsid w:val="00FF07BD"/>
    <w:rsid w:val="00FF093F"/>
    <w:rsid w:val="00FF5328"/>
    <w:rsid w:val="00FF69F5"/>
    <w:rsid w:val="00FF7441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2D5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o"/>
    <w:qFormat/>
    <w:rsid w:val="0018687E"/>
    <w:pPr>
      <w:spacing w:before="120" w:after="120" w:line="276" w:lineRule="auto"/>
      <w:jc w:val="both"/>
    </w:pPr>
    <w:rPr>
      <w:rFonts w:ascii="Bell MT" w:eastAsia="Times New Roman" w:hAnsi="Bell MT"/>
      <w:sz w:val="22"/>
      <w:szCs w:val="22"/>
      <w:lang w:val="pt-BR" w:eastAsia="pt-BR"/>
    </w:rPr>
  </w:style>
  <w:style w:type="paragraph" w:styleId="Ttulo1">
    <w:name w:val="heading 1"/>
    <w:aliases w:val="No usar.."/>
    <w:basedOn w:val="Normal"/>
    <w:next w:val="Normal"/>
    <w:link w:val="Ttulo1Car"/>
    <w:qFormat/>
    <w:locked/>
    <w:rsid w:val="00B85B97"/>
    <w:pPr>
      <w:keepNext/>
      <w:spacing w:before="240" w:after="60" w:line="288" w:lineRule="auto"/>
      <w:jc w:val="left"/>
      <w:outlineLvl w:val="0"/>
    </w:pPr>
    <w:rPr>
      <w:rFonts w:ascii="Calibri Light" w:hAnsi="Calibri Light"/>
      <w:b/>
      <w:bCs/>
      <w:kern w:val="32"/>
      <w:sz w:val="32"/>
      <w:szCs w:val="32"/>
      <w:lang w:val="es-ES_tradnl" w:eastAsia="pt-PT"/>
    </w:rPr>
  </w:style>
  <w:style w:type="paragraph" w:styleId="Ttulo2">
    <w:name w:val="heading 2"/>
    <w:aliases w:val="No usar"/>
    <w:basedOn w:val="Normal"/>
    <w:link w:val="Ttulo2Car"/>
    <w:uiPriority w:val="9"/>
    <w:qFormat/>
    <w:locked/>
    <w:rsid w:val="0020433A"/>
    <w:pPr>
      <w:spacing w:before="6400" w:after="240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aliases w:val="No usar ."/>
    <w:basedOn w:val="Normal"/>
    <w:next w:val="Normal"/>
    <w:link w:val="Ttulo3Car"/>
    <w:unhideWhenUsed/>
    <w:qFormat/>
    <w:locked/>
    <w:rsid w:val="00B85B97"/>
    <w:pPr>
      <w:keepNext/>
      <w:spacing w:before="240" w:after="60" w:line="288" w:lineRule="auto"/>
      <w:jc w:val="left"/>
      <w:outlineLvl w:val="2"/>
    </w:pPr>
    <w:rPr>
      <w:rFonts w:ascii="Calibri Light" w:hAnsi="Calibri Light"/>
      <w:b/>
      <w:bCs/>
      <w:sz w:val="26"/>
      <w:szCs w:val="26"/>
      <w:lang w:val="es-ES_tradnl" w:eastAsia="pt-PT"/>
    </w:rPr>
  </w:style>
  <w:style w:type="paragraph" w:styleId="Ttulo4">
    <w:name w:val="heading 4"/>
    <w:aliases w:val="No usar."/>
    <w:basedOn w:val="Normal"/>
    <w:next w:val="Normal"/>
    <w:link w:val="Ttulo4Car"/>
    <w:unhideWhenUsed/>
    <w:qFormat/>
    <w:locked/>
    <w:rsid w:val="004D3AC0"/>
    <w:pPr>
      <w:widowControl w:val="0"/>
      <w:spacing w:before="360"/>
      <w:jc w:val="left"/>
      <w:outlineLvl w:val="3"/>
    </w:pPr>
    <w:rPr>
      <w:rFonts w:eastAsia="Arial" w:cs="Arial"/>
      <w:b/>
      <w:bCs/>
      <w:sz w:val="32"/>
      <w:szCs w:val="24"/>
      <w:lang w:val="es-ES_tradnl" w:eastAsia="en-US"/>
    </w:rPr>
  </w:style>
  <w:style w:type="paragraph" w:styleId="Ttulo5">
    <w:name w:val="heading 5"/>
    <w:aliases w:val="no usar"/>
    <w:basedOn w:val="Normal"/>
    <w:next w:val="Normal"/>
    <w:link w:val="Ttulo5Car"/>
    <w:semiHidden/>
    <w:unhideWhenUsed/>
    <w:qFormat/>
    <w:locked/>
    <w:rsid w:val="004D3A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o usar.. Car"/>
    <w:basedOn w:val="Fuentedeprrafopredeter"/>
    <w:link w:val="Ttulo1"/>
    <w:rsid w:val="00B85B97"/>
    <w:rPr>
      <w:rFonts w:ascii="Calibri Light" w:eastAsia="Times New Roman" w:hAnsi="Calibri Light"/>
      <w:b/>
      <w:bCs/>
      <w:kern w:val="32"/>
      <w:sz w:val="32"/>
      <w:szCs w:val="32"/>
      <w:lang w:val="es-ES_tradnl" w:eastAsia="pt-PT"/>
    </w:rPr>
  </w:style>
  <w:style w:type="character" w:customStyle="1" w:styleId="Ttulo2Car">
    <w:name w:val="Título 2 Car"/>
    <w:aliases w:val="No usar Car"/>
    <w:basedOn w:val="Fuentedeprrafopredeter"/>
    <w:link w:val="Ttulo2"/>
    <w:uiPriority w:val="9"/>
    <w:rsid w:val="0020433A"/>
    <w:rPr>
      <w:rFonts w:ascii="Bell MT" w:eastAsia="Times New Roman" w:hAnsi="Bell MT"/>
      <w:b/>
      <w:bCs/>
      <w:sz w:val="36"/>
      <w:szCs w:val="36"/>
      <w:lang w:val="x-none" w:eastAsia="x-none"/>
    </w:rPr>
  </w:style>
  <w:style w:type="character" w:customStyle="1" w:styleId="Ttulo3Car">
    <w:name w:val="Título 3 Car"/>
    <w:aliases w:val="No usar . Car"/>
    <w:basedOn w:val="Fuentedeprrafopredeter"/>
    <w:link w:val="Ttulo3"/>
    <w:rsid w:val="00B85B97"/>
    <w:rPr>
      <w:rFonts w:ascii="Calibri Light" w:eastAsia="Times New Roman" w:hAnsi="Calibri Light"/>
      <w:b/>
      <w:bCs/>
      <w:sz w:val="26"/>
      <w:szCs w:val="26"/>
      <w:lang w:val="es-ES_tradnl" w:eastAsia="pt-PT"/>
    </w:rPr>
  </w:style>
  <w:style w:type="character" w:customStyle="1" w:styleId="Ttulo5Car">
    <w:name w:val="Título 5 Car"/>
    <w:aliases w:val="no usar Car"/>
    <w:basedOn w:val="Fuentedeprrafopredeter"/>
    <w:link w:val="Ttulo5"/>
    <w:semiHidden/>
    <w:rsid w:val="004D3AC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pt-BR" w:eastAsia="pt-BR"/>
    </w:rPr>
  </w:style>
  <w:style w:type="paragraph" w:customStyle="1" w:styleId="Financiacin">
    <w:name w:val="Financiación"/>
    <w:basedOn w:val="Citalarga"/>
    <w:qFormat/>
    <w:rsid w:val="001F0FE9"/>
    <w:pPr>
      <w:ind w:left="0"/>
    </w:pPr>
  </w:style>
  <w:style w:type="character" w:customStyle="1" w:styleId="Ttulo4Car">
    <w:name w:val="Título 4 Car"/>
    <w:aliases w:val="No usar. Car"/>
    <w:basedOn w:val="Fuentedeprrafopredeter"/>
    <w:link w:val="Ttulo4"/>
    <w:rsid w:val="004D3AC0"/>
    <w:rPr>
      <w:rFonts w:ascii="Bell MT" w:eastAsia="Arial" w:hAnsi="Bell MT" w:cs="Arial"/>
      <w:b/>
      <w:bCs/>
      <w:sz w:val="32"/>
      <w:szCs w:val="24"/>
      <w:lang w:val="es-ES_tradnl" w:eastAsia="en-US"/>
    </w:rPr>
  </w:style>
  <w:style w:type="paragraph" w:customStyle="1" w:styleId="Citalarga">
    <w:name w:val="Cita larga"/>
    <w:basedOn w:val="Normal"/>
    <w:link w:val="CitalargaCar"/>
    <w:qFormat/>
    <w:rsid w:val="003A2CD9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3A2CD9"/>
    <w:rPr>
      <w:rFonts w:ascii="Bell MT" w:eastAsia="Times New Roman" w:hAnsi="Bell MT"/>
      <w:i/>
      <w:szCs w:val="22"/>
      <w:lang w:eastAsia="pt-BR"/>
    </w:rPr>
  </w:style>
  <w:style w:type="paragraph" w:customStyle="1" w:styleId="TextoTabla">
    <w:name w:val="Texto Tabla"/>
    <w:basedOn w:val="Normal"/>
    <w:link w:val="TextoTablaCar"/>
    <w:qFormat/>
    <w:rsid w:val="007916FB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916FB"/>
    <w:rPr>
      <w:rFonts w:ascii="Bell MT" w:eastAsia="Times New Roman" w:hAnsi="Bell MT"/>
      <w:szCs w:val="22"/>
      <w:lang w:eastAsia="pt-BR"/>
    </w:rPr>
  </w:style>
  <w:style w:type="paragraph" w:customStyle="1" w:styleId="Resumen">
    <w:name w:val="Resumen"/>
    <w:basedOn w:val="Normal"/>
    <w:link w:val="ResumenCar"/>
    <w:qFormat/>
    <w:rsid w:val="009C4D8F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9C4D8F"/>
    <w:rPr>
      <w:rFonts w:ascii="Bell MT" w:eastAsia="Times New Roman" w:hAnsi="Bell MT"/>
      <w:szCs w:val="22"/>
    </w:rPr>
  </w:style>
  <w:style w:type="paragraph" w:customStyle="1" w:styleId="Universidad">
    <w:name w:val="Universidad"/>
    <w:basedOn w:val="Normal"/>
    <w:link w:val="UniversidadCar"/>
    <w:qFormat/>
    <w:rsid w:val="00B554F7"/>
    <w:pPr>
      <w:spacing w:after="240"/>
      <w:jc w:val="right"/>
    </w:pPr>
    <w:rPr>
      <w:sz w:val="20"/>
      <w:lang w:val="es-ES" w:eastAsia="es-ES"/>
    </w:rPr>
  </w:style>
  <w:style w:type="character" w:customStyle="1" w:styleId="UniversidadCar">
    <w:name w:val="Universidad Car"/>
    <w:basedOn w:val="Fuentedeprrafopredeter"/>
    <w:link w:val="Universidad"/>
    <w:rsid w:val="00B554F7"/>
    <w:rPr>
      <w:rFonts w:ascii="Bell MT" w:eastAsia="Times New Roman" w:hAnsi="Bell MT"/>
      <w:szCs w:val="22"/>
    </w:rPr>
  </w:style>
  <w:style w:type="paragraph" w:customStyle="1" w:styleId="Titulo1">
    <w:name w:val="Titulo1"/>
    <w:basedOn w:val="Normal"/>
    <w:link w:val="Titulo1Car"/>
    <w:qFormat/>
    <w:rsid w:val="00E11133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1Car">
    <w:name w:val="Titulo1 Car"/>
    <w:basedOn w:val="Fuentedeprrafopredeter"/>
    <w:link w:val="Titulo1"/>
    <w:rsid w:val="00E11133"/>
    <w:rPr>
      <w:rFonts w:ascii="Bell MT" w:eastAsia="Times New Roman" w:hAnsi="Bell MT"/>
      <w:b/>
      <w:sz w:val="32"/>
      <w:szCs w:val="22"/>
    </w:rPr>
  </w:style>
  <w:style w:type="paragraph" w:customStyle="1" w:styleId="Titulo2">
    <w:name w:val="Titulo2"/>
    <w:basedOn w:val="Normal"/>
    <w:link w:val="Titulo2Car"/>
    <w:qFormat/>
    <w:rsid w:val="00D56F6C"/>
    <w:pPr>
      <w:spacing w:after="0"/>
    </w:pPr>
    <w:rPr>
      <w:b/>
      <w:i/>
      <w:szCs w:val="20"/>
      <w:lang w:val="pt-PT" w:eastAsia="es-ES"/>
    </w:rPr>
  </w:style>
  <w:style w:type="character" w:customStyle="1" w:styleId="Titulo2Car">
    <w:name w:val="Titulo2 Car"/>
    <w:basedOn w:val="Fuentedeprrafopredeter"/>
    <w:link w:val="Titulo2"/>
    <w:rsid w:val="00D56F6C"/>
    <w:rPr>
      <w:rFonts w:ascii="Bell MT" w:eastAsia="Times New Roman" w:hAnsi="Bell MT"/>
      <w:b/>
      <w:i/>
      <w:sz w:val="22"/>
      <w:lang w:val="pt-PT"/>
    </w:rPr>
  </w:style>
  <w:style w:type="paragraph" w:customStyle="1" w:styleId="Referencias">
    <w:name w:val="Referencias"/>
    <w:basedOn w:val="Normal"/>
    <w:link w:val="ReferenciasCar"/>
    <w:qFormat/>
    <w:rsid w:val="00EC7151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EC7151"/>
    <w:rPr>
      <w:rFonts w:ascii="Bell MT" w:eastAsia="Times New Roman" w:hAnsi="Bell MT"/>
      <w:lang w:val="en-US"/>
    </w:rPr>
  </w:style>
  <w:style w:type="paragraph" w:customStyle="1" w:styleId="Cuadrottulo">
    <w:name w:val="Cuadro título"/>
    <w:basedOn w:val="Normal"/>
    <w:link w:val="CuadrottuloCar"/>
    <w:qFormat/>
    <w:rsid w:val="00F61B4D"/>
    <w:pPr>
      <w:spacing w:after="0"/>
    </w:pPr>
    <w:rPr>
      <w:szCs w:val="20"/>
      <w:lang w:val="es-ES" w:eastAsia="es-ES"/>
    </w:rPr>
  </w:style>
  <w:style w:type="character" w:customStyle="1" w:styleId="CuadrottuloCar">
    <w:name w:val="Cuadro título Car"/>
    <w:basedOn w:val="Fuentedeprrafopredeter"/>
    <w:link w:val="Cuadrottulo"/>
    <w:rsid w:val="00F61B4D"/>
    <w:rPr>
      <w:rFonts w:ascii="Bell MT" w:eastAsia="Times New Roman" w:hAnsi="Bell MT"/>
      <w:sz w:val="22"/>
    </w:rPr>
  </w:style>
  <w:style w:type="paragraph" w:customStyle="1" w:styleId="FuenteCuadro">
    <w:name w:val="Fuente Cuadro"/>
    <w:basedOn w:val="Normal"/>
    <w:link w:val="FuenteCuadroCar"/>
    <w:qFormat/>
    <w:rsid w:val="00EC7151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EC7151"/>
    <w:rPr>
      <w:rFonts w:ascii="Bell MT" w:eastAsia="Times New Roman" w:hAnsi="Bell MT"/>
    </w:rPr>
  </w:style>
  <w:style w:type="table" w:styleId="Tablaconcuadrcula">
    <w:name w:val="Table Grid"/>
    <w:basedOn w:val="Tablanormal"/>
    <w:uiPriority w:val="39"/>
    <w:locked/>
    <w:rsid w:val="0074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es">
    <w:name w:val="Autores"/>
    <w:basedOn w:val="Normal"/>
    <w:link w:val="AutoresCar"/>
    <w:qFormat/>
    <w:rsid w:val="009C4D8F"/>
    <w:pPr>
      <w:spacing w:before="0" w:after="0" w:line="240" w:lineRule="auto"/>
      <w:jc w:val="right"/>
    </w:pPr>
  </w:style>
  <w:style w:type="character" w:customStyle="1" w:styleId="AutoresCar">
    <w:name w:val="Autores Car"/>
    <w:basedOn w:val="Fuentedeprrafopredeter"/>
    <w:link w:val="Autores"/>
    <w:rsid w:val="009C4D8F"/>
    <w:rPr>
      <w:rFonts w:ascii="Bell MT" w:eastAsia="Times New Roman" w:hAnsi="Bell MT"/>
      <w:sz w:val="22"/>
      <w:szCs w:val="22"/>
      <w:lang w:val="pt-BR" w:eastAsia="pt-BR"/>
    </w:rPr>
  </w:style>
  <w:style w:type="paragraph" w:customStyle="1" w:styleId="Titulo3">
    <w:name w:val="Titulo3"/>
    <w:basedOn w:val="Titulo2"/>
    <w:link w:val="Titulo3Car"/>
    <w:qFormat/>
    <w:rsid w:val="00F61B4D"/>
    <w:rPr>
      <w:b w:val="0"/>
    </w:rPr>
  </w:style>
  <w:style w:type="character" w:customStyle="1" w:styleId="Titulo3Car">
    <w:name w:val="Titulo3 Car"/>
    <w:basedOn w:val="Titulo2Car"/>
    <w:link w:val="Titulo3"/>
    <w:rsid w:val="00F61B4D"/>
    <w:rPr>
      <w:rFonts w:ascii="Bell MT" w:eastAsia="Times New Roman" w:hAnsi="Bell MT"/>
      <w:b/>
      <w:i/>
      <w:sz w:val="22"/>
      <w:lang w:val="pt-PT"/>
    </w:rPr>
  </w:style>
  <w:style w:type="paragraph" w:customStyle="1" w:styleId="Figurattulo">
    <w:name w:val="Figura título"/>
    <w:basedOn w:val="Cuadrottulo"/>
    <w:link w:val="FigurattuloCar"/>
    <w:qFormat/>
    <w:rsid w:val="00990E4F"/>
    <w:pPr>
      <w:jc w:val="center"/>
    </w:pPr>
    <w:rPr>
      <w:shd w:val="clear" w:color="auto" w:fill="FFFFFF"/>
    </w:rPr>
  </w:style>
  <w:style w:type="character" w:customStyle="1" w:styleId="FigurattuloCar">
    <w:name w:val="Figura título Car"/>
    <w:basedOn w:val="CuadrottuloCar"/>
    <w:link w:val="Figurattulo"/>
    <w:rsid w:val="00990E4F"/>
    <w:rPr>
      <w:rFonts w:ascii="Bell MT" w:eastAsia="Times New Roman" w:hAnsi="Bell MT"/>
      <w:sz w:val="22"/>
    </w:rPr>
  </w:style>
  <w:style w:type="paragraph" w:customStyle="1" w:styleId="FuenteFigura">
    <w:name w:val="Fuente Figura"/>
    <w:basedOn w:val="FuenteCuadro"/>
    <w:link w:val="FuenteFiguraCar"/>
    <w:qFormat/>
    <w:rsid w:val="00990E4F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990E4F"/>
    <w:rPr>
      <w:rFonts w:ascii="Bell MT" w:eastAsia="Times New Roman" w:hAnsi="Bell MT"/>
    </w:rPr>
  </w:style>
  <w:style w:type="paragraph" w:customStyle="1" w:styleId="Titulo1-Ingles">
    <w:name w:val="Titulo1-Ingles"/>
    <w:basedOn w:val="Titulo1"/>
    <w:link w:val="Titulo1-InglesCar"/>
    <w:qFormat/>
    <w:rsid w:val="00E11133"/>
    <w:rPr>
      <w:sz w:val="28"/>
    </w:rPr>
  </w:style>
  <w:style w:type="character" w:customStyle="1" w:styleId="Titulo1-InglesCar">
    <w:name w:val="Titulo1-Ingles Car"/>
    <w:basedOn w:val="Titulo1Car"/>
    <w:link w:val="Titulo1-Ingles"/>
    <w:rsid w:val="00E11133"/>
    <w:rPr>
      <w:rFonts w:ascii="Bell MT" w:eastAsia="Times New Roman" w:hAnsi="Bell MT"/>
      <w:b/>
      <w:sz w:val="28"/>
      <w:szCs w:val="22"/>
    </w:rPr>
  </w:style>
  <w:style w:type="paragraph" w:customStyle="1" w:styleId="Punton1">
    <w:name w:val="Punto n1"/>
    <w:basedOn w:val="Normal"/>
    <w:link w:val="Punton1Car"/>
    <w:qFormat/>
    <w:rsid w:val="007916FB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Punton1Car">
    <w:name w:val="Punto n1 Car"/>
    <w:basedOn w:val="Fuentedeprrafopredeter"/>
    <w:link w:val="Punton1"/>
    <w:rsid w:val="007916FB"/>
    <w:rPr>
      <w:rFonts w:ascii="Bell MT" w:eastAsia="Times New Roman" w:hAnsi="Bell MT"/>
      <w:sz w:val="22"/>
      <w:szCs w:val="22"/>
      <w:lang w:eastAsia="pt-BR"/>
    </w:rPr>
  </w:style>
  <w:style w:type="paragraph" w:customStyle="1" w:styleId="Punton2">
    <w:name w:val="Punto n2"/>
    <w:basedOn w:val="Punton1"/>
    <w:link w:val="Punton2Car"/>
    <w:qFormat/>
    <w:rsid w:val="003A2CD9"/>
    <w:pPr>
      <w:numPr>
        <w:ilvl w:val="1"/>
      </w:numPr>
      <w:ind w:left="1418" w:hanging="284"/>
    </w:pPr>
  </w:style>
  <w:style w:type="character" w:customStyle="1" w:styleId="Punton2Car">
    <w:name w:val="Punto n2 Car"/>
    <w:basedOn w:val="Punton1Car"/>
    <w:link w:val="Punton2"/>
    <w:rsid w:val="003A2CD9"/>
    <w:rPr>
      <w:rFonts w:ascii="Bell MT" w:eastAsia="Times New Roman" w:hAnsi="Bell MT"/>
      <w:sz w:val="22"/>
      <w:szCs w:val="22"/>
      <w:lang w:eastAsia="pt-BR"/>
    </w:rPr>
  </w:style>
  <w:style w:type="table" w:customStyle="1" w:styleId="Sombreadoclaro1">
    <w:name w:val="Sombreado claro1"/>
    <w:basedOn w:val="Tablanormal"/>
    <w:uiPriority w:val="60"/>
    <w:rsid w:val="009B188A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73526"/>
    <w:pPr>
      <w:spacing w:before="0" w:after="0" w:line="240" w:lineRule="auto"/>
    </w:pPr>
    <w:rPr>
      <w:rFonts w:ascii="Helvetica" w:hAnsi="Helvetic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73526"/>
    <w:rPr>
      <w:rFonts w:ascii="Helvetica" w:eastAsia="Times New Roman" w:hAnsi="Helvetica"/>
      <w:sz w:val="24"/>
      <w:szCs w:val="24"/>
      <w:lang w:val="pt-BR" w:eastAsia="pt-BR"/>
    </w:rPr>
  </w:style>
  <w:style w:type="character" w:customStyle="1" w:styleId="Cuadrculamulticolor-nfasis1Car">
    <w:name w:val="Cuadrícula multicolor - Énfasis 1 Car"/>
    <w:link w:val="Cuadrculavistosa-nfasis1"/>
    <w:uiPriority w:val="29"/>
    <w:rsid w:val="00B85B97"/>
    <w:rPr>
      <w:rFonts w:ascii="Arial" w:eastAsia="Calibri" w:hAnsi="Arial" w:cs="Arial"/>
      <w:sz w:val="22"/>
      <w:szCs w:val="22"/>
      <w:lang w:eastAsia="en-US"/>
    </w:rPr>
  </w:style>
  <w:style w:type="table" w:styleId="Cuadrculavistosa-nfasis1">
    <w:name w:val="Colorful Grid Accent 1"/>
    <w:basedOn w:val="Tablanormal"/>
    <w:link w:val="Cuadrculamulticolor-nfasis1Car"/>
    <w:uiPriority w:val="29"/>
    <w:rsid w:val="00B85B97"/>
    <w:rPr>
      <w:rFonts w:ascii="Arial" w:hAnsi="Arial" w:cs="Arial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adecuadrcula1clara1">
    <w:name w:val="Tabla de cuadrícula 1 clara1"/>
    <w:basedOn w:val="Tablanormal"/>
    <w:uiPriority w:val="46"/>
    <w:rsid w:val="00F73B5B"/>
    <w:rPr>
      <w:sz w:val="22"/>
      <w:szCs w:val="22"/>
      <w:lang w:val="es-CL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F73B5B"/>
    <w:rPr>
      <w:sz w:val="22"/>
      <w:szCs w:val="22"/>
      <w:lang w:val="ca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" w:eastAsia="Wingdings" w:hAnsi="Wingdings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Wingdings" w:eastAsia="Wingdings" w:hAnsi="Wingdings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Wingdings" w:eastAsia="Wingdings" w:hAnsi="Wingdings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Wingdings" w:eastAsia="Wingdings" w:hAnsi="Wingdings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F73B5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normal52">
    <w:name w:val="Tabla normal 52"/>
    <w:basedOn w:val="Tablanormal"/>
    <w:uiPriority w:val="45"/>
    <w:rsid w:val="00F73B5B"/>
    <w:rPr>
      <w:sz w:val="22"/>
      <w:szCs w:val="22"/>
      <w:lang w:val="ca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rinda" w:eastAsia="Vrinda" w:hAnsi="Vrind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rinda" w:eastAsia="Vrinda" w:hAnsi="Vrind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rinda" w:eastAsia="Vrinda" w:hAnsi="Vrind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rinda" w:eastAsia="Vrinda" w:hAnsi="Vrind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AE72F8"/>
    <w:pPr>
      <w:spacing w:before="0"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72F8"/>
    <w:rPr>
      <w:rFonts w:ascii="Bell MT" w:eastAsia="Times New Roman" w:hAnsi="Bell MT"/>
      <w:sz w:val="24"/>
      <w:szCs w:val="24"/>
      <w:lang w:val="pt-BR" w:eastAsia="pt-BR"/>
    </w:rPr>
  </w:style>
  <w:style w:type="character" w:styleId="Refdenotaalpie">
    <w:name w:val="footnote reference"/>
    <w:basedOn w:val="Fuentedeprrafopredeter"/>
    <w:uiPriority w:val="99"/>
    <w:unhideWhenUsed/>
    <w:rsid w:val="00AE72F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8687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87E"/>
    <w:rPr>
      <w:rFonts w:ascii="Bell MT" w:eastAsia="Times New Roman" w:hAnsi="Bell MT"/>
      <w:sz w:val="22"/>
      <w:szCs w:val="22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18687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87E"/>
    <w:rPr>
      <w:rFonts w:ascii="Bell MT" w:eastAsia="Times New Roman" w:hAnsi="Bell MT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ynthia/Desktop/CONGRESO%20AIDIPE%20/normativa%202019/Plantilla%20AIDIP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82A684-8DAC-0740-8702-C6947F27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AIDIPE.dotx</Template>
  <TotalTime>14</TotalTime>
  <Pages>3</Pages>
  <Words>652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Manager/>
  <Company>Microsoft</Company>
  <LinksUpToDate>false</LinksUpToDate>
  <CharactersWithSpaces>4230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Cyn</dc:creator>
  <cp:keywords/>
  <dc:description/>
  <cp:lastModifiedBy>Editora</cp:lastModifiedBy>
  <cp:revision>6</cp:revision>
  <cp:lastPrinted>2017-07-19T14:26:00Z</cp:lastPrinted>
  <dcterms:created xsi:type="dcterms:W3CDTF">2018-09-20T19:27:00Z</dcterms:created>
  <dcterms:modified xsi:type="dcterms:W3CDTF">2018-10-22T13:18:00Z</dcterms:modified>
  <cp:category/>
</cp:coreProperties>
</file>